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D273" w14:textId="574AC7AB" w:rsidR="003A21E3" w:rsidRDefault="00701B03" w:rsidP="009A764F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96D2A20" wp14:editId="1F0368BA">
            <wp:simplePos x="0" y="0"/>
            <wp:positionH relativeFrom="column">
              <wp:posOffset>142874</wp:posOffset>
            </wp:positionH>
            <wp:positionV relativeFrom="paragraph">
              <wp:posOffset>0</wp:posOffset>
            </wp:positionV>
            <wp:extent cx="959485" cy="950579"/>
            <wp:effectExtent l="0" t="0" r="0" b="254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418" cy="955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E1C"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 wp14:anchorId="6625D97D" wp14:editId="6E758ADC">
            <wp:simplePos x="0" y="0"/>
            <wp:positionH relativeFrom="column">
              <wp:posOffset>7267575</wp:posOffset>
            </wp:positionH>
            <wp:positionV relativeFrom="paragraph">
              <wp:posOffset>-714375</wp:posOffset>
            </wp:positionV>
            <wp:extent cx="2171700" cy="1457325"/>
            <wp:effectExtent l="0" t="0" r="0" b="9525"/>
            <wp:wrapNone/>
            <wp:docPr id="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B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871FE0" wp14:editId="67629409">
                <wp:simplePos x="0" y="0"/>
                <wp:positionH relativeFrom="column">
                  <wp:posOffset>805180</wp:posOffset>
                </wp:positionH>
                <wp:positionV relativeFrom="paragraph">
                  <wp:posOffset>-611505</wp:posOffset>
                </wp:positionV>
                <wp:extent cx="6432550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161267" w14:textId="77777777" w:rsidR="00CE4705" w:rsidRPr="00E96BF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E96BF5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5CCCBDAD" w14:textId="77777777" w:rsidR="00CE4705" w:rsidRPr="00E96BF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E96BF5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71FE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3.4pt;margin-top:-48.15pt;width:506.5pt;height:105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14:paraId="0F161267" w14:textId="77777777" w:rsidR="00CE4705" w:rsidRPr="00E96BF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</w:rPr>
                      </w:pPr>
                      <w:r w:rsidRPr="00E96BF5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5CCCBDAD" w14:textId="77777777" w:rsidR="00CE4705" w:rsidRPr="00E96BF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</w:rPr>
                      </w:pPr>
                      <w:r w:rsidRPr="00E96BF5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732841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6E04BF4" wp14:editId="2DCBD23F">
            <wp:simplePos x="0" y="0"/>
            <wp:positionH relativeFrom="column">
              <wp:posOffset>-764274</wp:posOffset>
            </wp:positionH>
            <wp:positionV relativeFrom="paragraph">
              <wp:posOffset>-818865</wp:posOffset>
            </wp:positionV>
            <wp:extent cx="1353404" cy="928048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511" cy="930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04B62" w14:textId="77777777" w:rsidR="003A21E3" w:rsidRDefault="003A21E3"/>
    <w:p w14:paraId="5558E4FD" w14:textId="6B32CE7B" w:rsidR="00C22125" w:rsidRDefault="00C22125">
      <w:bookmarkStart w:id="0" w:name="_GoBack"/>
      <w:bookmarkEnd w:id="0"/>
    </w:p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127"/>
        <w:gridCol w:w="3118"/>
        <w:gridCol w:w="3260"/>
        <w:gridCol w:w="2977"/>
      </w:tblGrid>
      <w:tr w:rsidR="00732841" w:rsidRPr="00F249AE" w14:paraId="0A35A873" w14:textId="77777777" w:rsidTr="00233F8F">
        <w:trPr>
          <w:trHeight w:val="1018"/>
        </w:trPr>
        <w:tc>
          <w:tcPr>
            <w:tcW w:w="2127" w:type="dxa"/>
          </w:tcPr>
          <w:p w14:paraId="4E559773" w14:textId="77777777" w:rsidR="00B20CB3" w:rsidRDefault="00B20CB3">
            <w:pPr>
              <w:rPr>
                <w:rFonts w:ascii="Tahoma" w:hAnsi="Tahoma" w:cs="Tahoma"/>
                <w:b/>
                <w:color w:val="0000FF"/>
              </w:rPr>
            </w:pPr>
            <w:r w:rsidRPr="00F249AE">
              <w:rPr>
                <w:rFonts w:ascii="Tahoma" w:hAnsi="Tahoma" w:cs="Tahoma"/>
                <w:b/>
                <w:color w:val="0000FF"/>
              </w:rPr>
              <w:t>Year: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 xml:space="preserve"> Reception</w:t>
            </w:r>
          </w:p>
          <w:p w14:paraId="449FF2F0" w14:textId="77777777" w:rsidR="00F249AE" w:rsidRPr="000B4548" w:rsidRDefault="00F249AE">
            <w:pPr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</w:p>
          <w:p w14:paraId="4737CB10" w14:textId="7DE10EE8" w:rsidR="00B20CB3" w:rsidRPr="00F249AE" w:rsidRDefault="00B20CB3">
            <w:pPr>
              <w:rPr>
                <w:rFonts w:ascii="Tahoma" w:hAnsi="Tahoma" w:cs="Tahoma"/>
                <w:sz w:val="32"/>
              </w:rPr>
            </w:pPr>
            <w:r w:rsidRPr="00F249AE">
              <w:rPr>
                <w:rFonts w:ascii="Tahoma" w:hAnsi="Tahoma" w:cs="Tahoma"/>
                <w:b/>
                <w:color w:val="0000FF"/>
              </w:rPr>
              <w:t>Wk beg:</w:t>
            </w:r>
            <w:r w:rsidR="00F249AE" w:rsidRPr="00F249AE">
              <w:rPr>
                <w:rFonts w:ascii="Tahoma" w:hAnsi="Tahoma" w:cs="Tahoma"/>
                <w:b/>
                <w:color w:val="0000FF"/>
              </w:rPr>
              <w:t xml:space="preserve"> </w:t>
            </w:r>
            <w:r w:rsidR="005F5D7F">
              <w:rPr>
                <w:rFonts w:ascii="Tahoma" w:hAnsi="Tahoma" w:cs="Tahoma"/>
                <w:b/>
                <w:color w:val="0000FF"/>
              </w:rPr>
              <w:t>22</w:t>
            </w:r>
            <w:r w:rsidR="00105298">
              <w:rPr>
                <w:rFonts w:ascii="Tahoma" w:hAnsi="Tahoma" w:cs="Tahoma"/>
                <w:b/>
                <w:color w:val="0000FF"/>
              </w:rPr>
              <w:t>/</w:t>
            </w:r>
            <w:r w:rsidR="000F48B7">
              <w:rPr>
                <w:rFonts w:ascii="Tahoma" w:hAnsi="Tahoma" w:cs="Tahoma"/>
                <w:b/>
                <w:color w:val="0000FF"/>
              </w:rPr>
              <w:t>0</w:t>
            </w:r>
            <w:r w:rsidR="00105298">
              <w:rPr>
                <w:rFonts w:ascii="Tahoma" w:hAnsi="Tahoma" w:cs="Tahoma"/>
                <w:b/>
                <w:color w:val="0000FF"/>
              </w:rPr>
              <w:t>2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>/20</w:t>
            </w:r>
            <w:r w:rsidR="0054123A">
              <w:rPr>
                <w:rFonts w:ascii="Tahoma" w:hAnsi="Tahoma" w:cs="Tahoma"/>
                <w:b/>
                <w:color w:val="0000FF"/>
              </w:rPr>
              <w:t>21</w:t>
            </w:r>
          </w:p>
        </w:tc>
        <w:tc>
          <w:tcPr>
            <w:tcW w:w="1984" w:type="dxa"/>
          </w:tcPr>
          <w:p w14:paraId="4275F18A" w14:textId="77777777"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One</w:t>
            </w:r>
          </w:p>
        </w:tc>
        <w:tc>
          <w:tcPr>
            <w:tcW w:w="2127" w:type="dxa"/>
          </w:tcPr>
          <w:p w14:paraId="721AE1C8" w14:textId="77777777" w:rsidR="00E96BF5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 xml:space="preserve">Lesson </w:t>
            </w:r>
          </w:p>
          <w:p w14:paraId="41C014F9" w14:textId="0C549F62"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Two</w:t>
            </w:r>
          </w:p>
        </w:tc>
        <w:tc>
          <w:tcPr>
            <w:tcW w:w="3118" w:type="dxa"/>
          </w:tcPr>
          <w:p w14:paraId="25733178" w14:textId="77777777" w:rsidR="00E96BF5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 xml:space="preserve">Lesson </w:t>
            </w:r>
          </w:p>
          <w:p w14:paraId="00F16622" w14:textId="4F3D8B48"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Three</w:t>
            </w:r>
          </w:p>
        </w:tc>
        <w:tc>
          <w:tcPr>
            <w:tcW w:w="3260" w:type="dxa"/>
          </w:tcPr>
          <w:p w14:paraId="071515F6" w14:textId="77777777" w:rsidR="00E96BF5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 xml:space="preserve">Lesson </w:t>
            </w:r>
          </w:p>
          <w:p w14:paraId="47E7D961" w14:textId="4EF838D0"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Four</w:t>
            </w:r>
          </w:p>
        </w:tc>
        <w:tc>
          <w:tcPr>
            <w:tcW w:w="2977" w:type="dxa"/>
          </w:tcPr>
          <w:p w14:paraId="23A8511E" w14:textId="77777777" w:rsidR="00E96BF5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 xml:space="preserve">Lesson </w:t>
            </w:r>
          </w:p>
          <w:p w14:paraId="248B2C77" w14:textId="0B3C9F4E"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Five</w:t>
            </w:r>
          </w:p>
        </w:tc>
      </w:tr>
      <w:tr w:rsidR="008A4385" w:rsidRPr="00F249AE" w14:paraId="1B031972" w14:textId="77777777" w:rsidTr="00233F8F">
        <w:trPr>
          <w:trHeight w:val="554"/>
        </w:trPr>
        <w:tc>
          <w:tcPr>
            <w:tcW w:w="2127" w:type="dxa"/>
          </w:tcPr>
          <w:p w14:paraId="3EA79E96" w14:textId="44CEAB9C" w:rsidR="008A4385" w:rsidRPr="00F249AE" w:rsidRDefault="008A4385" w:rsidP="008A4385">
            <w:pPr>
              <w:rPr>
                <w:rFonts w:ascii="Tahoma" w:hAnsi="Tahoma" w:cs="Tahoma"/>
                <w:b/>
                <w:color w:val="0000FF"/>
              </w:rPr>
            </w:pPr>
            <w:r w:rsidRPr="00233F8F">
              <w:rPr>
                <w:rFonts w:ascii="Tahoma" w:hAnsi="Tahoma" w:cs="Tahoma"/>
                <w:b/>
                <w:color w:val="000000" w:themeColor="text1"/>
                <w:sz w:val="14"/>
              </w:rPr>
              <w:t>Collective Worship</w:t>
            </w:r>
            <w:r w:rsidR="00233F8F" w:rsidRPr="00233F8F">
              <w:rPr>
                <w:rFonts w:ascii="Tahoma" w:hAnsi="Tahoma" w:cs="Tahoma"/>
                <w:b/>
                <w:color w:val="000000" w:themeColor="text1"/>
                <w:sz w:val="14"/>
              </w:rPr>
              <w:t>/Family Mental Health and Well-being</w:t>
            </w:r>
          </w:p>
        </w:tc>
        <w:tc>
          <w:tcPr>
            <w:tcW w:w="13466" w:type="dxa"/>
            <w:gridSpan w:val="5"/>
          </w:tcPr>
          <w:p w14:paraId="5771D394" w14:textId="272182A4" w:rsidR="008A4385" w:rsidRPr="00B575C6" w:rsidRDefault="00B575C6" w:rsidP="009D74D2">
            <w:pPr>
              <w:rPr>
                <w:rFonts w:ascii="Tahoma" w:hAnsi="Tahoma" w:cs="Tahoma"/>
                <w:sz w:val="20"/>
                <w:szCs w:val="20"/>
              </w:rPr>
            </w:pPr>
            <w:r w:rsidRPr="00B575C6">
              <w:rPr>
                <w:rFonts w:ascii="Tahoma" w:hAnsi="Tahoma" w:cs="Tahoma"/>
                <w:b/>
                <w:sz w:val="20"/>
                <w:szCs w:val="20"/>
              </w:rPr>
              <w:t>Collective Worship</w:t>
            </w:r>
            <w:r w:rsidRPr="00B575C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9D74D2">
              <w:rPr>
                <w:rFonts w:ascii="Tahoma" w:hAnsi="Tahoma" w:cs="Tahoma"/>
                <w:sz w:val="20"/>
                <w:szCs w:val="20"/>
              </w:rPr>
              <w:t xml:space="preserve">Read and talk about The Story of Jonah – see </w:t>
            </w:r>
            <w:r w:rsidRPr="00B575C6">
              <w:rPr>
                <w:rFonts w:ascii="Tahoma" w:hAnsi="Tahoma" w:cs="Tahoma"/>
                <w:sz w:val="20"/>
                <w:szCs w:val="20"/>
              </w:rPr>
              <w:t>Google Classroom</w:t>
            </w:r>
          </w:p>
          <w:p w14:paraId="06F90A0C" w14:textId="41EB5E1F" w:rsidR="00233F8F" w:rsidRPr="00B575C6" w:rsidRDefault="00B575C6" w:rsidP="009D74D2">
            <w:pPr>
              <w:rPr>
                <w:rFonts w:ascii="Tahoma" w:hAnsi="Tahoma" w:cs="Tahoma"/>
                <w:sz w:val="18"/>
                <w:szCs w:val="20"/>
              </w:rPr>
            </w:pPr>
            <w:r w:rsidRPr="00B575C6">
              <w:rPr>
                <w:rFonts w:ascii="Tahoma" w:hAnsi="Tahoma" w:cs="Tahoma"/>
                <w:b/>
                <w:sz w:val="20"/>
                <w:szCs w:val="20"/>
              </w:rPr>
              <w:t>Mental Health and Well-Being:</w:t>
            </w:r>
            <w:r w:rsidR="009D74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8" w:history="1">
              <w:r w:rsidRPr="00B575C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</w:t>
              </w:r>
              <w:r w:rsidRPr="00B575C6">
                <w:rPr>
                  <w:rStyle w:val="Hyperlink"/>
                  <w:rFonts w:ascii="Tahoma" w:hAnsi="Tahoma" w:cs="Tahoma"/>
                  <w:sz w:val="20"/>
                  <w:szCs w:val="20"/>
                </w:rPr>
                <w:t>w</w:t>
              </w:r>
              <w:r w:rsidRPr="00B575C6">
                <w:rPr>
                  <w:rStyle w:val="Hyperlink"/>
                  <w:rFonts w:ascii="Tahoma" w:hAnsi="Tahoma" w:cs="Tahoma"/>
                  <w:sz w:val="20"/>
                  <w:szCs w:val="20"/>
                </w:rPr>
                <w:t>.littleham.devon.sch.uk/website/mental_health/535426</w:t>
              </w:r>
            </w:hyperlink>
          </w:p>
        </w:tc>
      </w:tr>
      <w:tr w:rsidR="005F5D7F" w:rsidRPr="00DB5CDB" w14:paraId="35C58B79" w14:textId="77777777" w:rsidTr="00B07AF5">
        <w:trPr>
          <w:trHeight w:val="558"/>
        </w:trPr>
        <w:tc>
          <w:tcPr>
            <w:tcW w:w="2127" w:type="dxa"/>
          </w:tcPr>
          <w:p w14:paraId="478C07BD" w14:textId="1BD431DD" w:rsidR="005F5D7F" w:rsidRPr="00DB5CDB" w:rsidRDefault="005F5D7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22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February</w:t>
            </w:r>
          </w:p>
        </w:tc>
        <w:tc>
          <w:tcPr>
            <w:tcW w:w="13466" w:type="dxa"/>
            <w:gridSpan w:val="5"/>
          </w:tcPr>
          <w:p w14:paraId="347D0BE7" w14:textId="6AED10A7" w:rsidR="005F5D7F" w:rsidRDefault="00416E1C" w:rsidP="006877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6E1C">
              <w:rPr>
                <w:rFonts w:ascii="Tahoma" w:hAnsi="Tahoma" w:cs="Tahoma"/>
                <w:b/>
                <w:sz w:val="20"/>
                <w:szCs w:val="20"/>
              </w:rPr>
              <w:t>Littleham Health and Well</w:t>
            </w:r>
            <w:r w:rsidR="00745EAA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416E1C">
              <w:rPr>
                <w:rFonts w:ascii="Tahoma" w:hAnsi="Tahoma" w:cs="Tahoma"/>
                <w:b/>
                <w:sz w:val="20"/>
                <w:szCs w:val="20"/>
              </w:rPr>
              <w:t>being day</w:t>
            </w:r>
          </w:p>
          <w:p w14:paraId="5D76E895" w14:textId="5152A768" w:rsidR="00745EAA" w:rsidRPr="00745EAA" w:rsidRDefault="00745EAA" w:rsidP="00687768">
            <w:pPr>
              <w:rPr>
                <w:rFonts w:ascii="Tahoma" w:hAnsi="Tahoma" w:cs="Tahoma"/>
                <w:sz w:val="20"/>
                <w:szCs w:val="20"/>
              </w:rPr>
            </w:pPr>
            <w:r w:rsidRPr="00745EAA">
              <w:rPr>
                <w:rFonts w:ascii="Tahoma" w:hAnsi="Tahoma" w:cs="Tahoma"/>
                <w:sz w:val="20"/>
                <w:szCs w:val="20"/>
              </w:rPr>
              <w:t xml:space="preserve">Have fun completing some of the challenges with your family. Please send at least one photograph to the class email or upload to Google Classroom. </w:t>
            </w:r>
            <w:hyperlink r:id="rId9" w:history="1">
              <w:r w:rsidRPr="003766B2">
                <w:rPr>
                  <w:rStyle w:val="Hyperlink"/>
                  <w:rFonts w:ascii="Tahoma" w:eastAsia="Times New Roman" w:hAnsi="Tahoma" w:cs="Tahoma"/>
                  <w:b/>
                  <w:bCs/>
                  <w:i/>
                  <w:iCs/>
                  <w:sz w:val="20"/>
                  <w:szCs w:val="20"/>
                  <w:shd w:val="clear" w:color="auto" w:fill="FFFFFF"/>
                  <w:lang w:eastAsia="en-GB"/>
                </w:rPr>
                <w:t>YRteacher@littleham.devon.sch.uk</w:t>
              </w:r>
            </w:hyperlink>
            <w:r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</w:p>
        </w:tc>
      </w:tr>
      <w:tr w:rsidR="00D56D49" w:rsidRPr="00DB5CDB" w14:paraId="7D7B3583" w14:textId="77777777" w:rsidTr="00976EF9">
        <w:trPr>
          <w:trHeight w:val="274"/>
        </w:trPr>
        <w:tc>
          <w:tcPr>
            <w:tcW w:w="2127" w:type="dxa"/>
          </w:tcPr>
          <w:p w14:paraId="4AB7EE18" w14:textId="2F6BE117" w:rsidR="00D56D49" w:rsidRPr="00DB5CDB" w:rsidRDefault="00D56D49" w:rsidP="00D56D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  <w:p w14:paraId="768477A5" w14:textId="08B10050" w:rsidR="00D56D49" w:rsidRPr="00DB5CDB" w:rsidRDefault="00D56D49" w:rsidP="00D56D4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23rd  February</w:t>
            </w:r>
          </w:p>
        </w:tc>
        <w:tc>
          <w:tcPr>
            <w:tcW w:w="1984" w:type="dxa"/>
          </w:tcPr>
          <w:p w14:paraId="52EEFB36" w14:textId="19DEBD56" w:rsidR="00D56D49" w:rsidRPr="00116EA9" w:rsidRDefault="00D56D49" w:rsidP="00D56D4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16EA9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Practice</w:t>
            </w:r>
          </w:p>
          <w:p w14:paraId="303E7395" w14:textId="11259F25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writing your name either on a piece of paper or your name card.</w:t>
            </w:r>
          </w:p>
          <w:p w14:paraId="6B570D01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080BE4" w14:textId="3A0568EC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encourage </w:t>
            </w:r>
            <w:r w:rsidRPr="00116EA9">
              <w:rPr>
                <w:rFonts w:ascii="Tahoma" w:hAnsi="Tahoma" w:cs="Tahoma"/>
                <w:sz w:val="20"/>
                <w:szCs w:val="20"/>
              </w:rPr>
              <w:t xml:space="preserve">correct pencil hold – ‘nip, </w:t>
            </w:r>
            <w:r>
              <w:rPr>
                <w:rFonts w:ascii="Tahoma" w:hAnsi="Tahoma" w:cs="Tahoma"/>
                <w:sz w:val="20"/>
                <w:szCs w:val="20"/>
              </w:rPr>
              <w:t>flip and grip’.</w:t>
            </w:r>
          </w:p>
          <w:p w14:paraId="3FBCEBB1" w14:textId="7777777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463ED8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116EA9">
              <w:rPr>
                <w:rFonts w:ascii="Tahoma" w:hAnsi="Tahoma" w:cs="Tahoma"/>
                <w:sz w:val="20"/>
                <w:szCs w:val="20"/>
              </w:rPr>
              <w:t xml:space="preserve">ake sure your child can form </w:t>
            </w:r>
            <w:r>
              <w:rPr>
                <w:rFonts w:ascii="Tahoma" w:hAnsi="Tahoma" w:cs="Tahoma"/>
                <w:sz w:val="20"/>
                <w:szCs w:val="20"/>
              </w:rPr>
              <w:t>every letter correctly and without a visual.</w:t>
            </w:r>
          </w:p>
          <w:p w14:paraId="352833A4" w14:textId="4836A982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Extend by encouraging your child to write the letters smaller and on a line.</w:t>
            </w:r>
          </w:p>
        </w:tc>
        <w:tc>
          <w:tcPr>
            <w:tcW w:w="2127" w:type="dxa"/>
          </w:tcPr>
          <w:p w14:paraId="6251D911" w14:textId="77777777" w:rsidR="00D56D49" w:rsidRPr="00116EA9" w:rsidRDefault="00D56D49" w:rsidP="00D56D4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16EA9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14:paraId="3E8F19E2" w14:textId="1460A25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 w:rsidRPr="00116EA9">
              <w:rPr>
                <w:rFonts w:ascii="Tahoma" w:hAnsi="Tahoma" w:cs="Tahoma"/>
                <w:sz w:val="20"/>
                <w:szCs w:val="20"/>
              </w:rPr>
              <w:t>Log onto B</w:t>
            </w:r>
            <w:r>
              <w:rPr>
                <w:rFonts w:ascii="Tahoma" w:hAnsi="Tahoma" w:cs="Tahoma"/>
                <w:sz w:val="20"/>
                <w:szCs w:val="20"/>
              </w:rPr>
              <w:t>ug Club and pick a book to read to your grown up</w:t>
            </w:r>
            <w:r w:rsidRPr="00116EA9">
              <w:rPr>
                <w:rFonts w:ascii="Tahoma" w:hAnsi="Tahoma" w:cs="Tahoma"/>
                <w:sz w:val="20"/>
                <w:szCs w:val="20"/>
              </w:rPr>
              <w:t>. Ask your c</w:t>
            </w:r>
            <w:r>
              <w:rPr>
                <w:rFonts w:ascii="Tahoma" w:hAnsi="Tahoma" w:cs="Tahoma"/>
                <w:sz w:val="20"/>
                <w:szCs w:val="20"/>
              </w:rPr>
              <w:t>hild questions about the story and to sound talk the words.</w:t>
            </w:r>
          </w:p>
          <w:p w14:paraId="12E0D137" w14:textId="7777777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C6E3DA" w14:textId="77777777" w:rsidR="00D56D49" w:rsidRPr="00116EA9" w:rsidRDefault="005C5E9E" w:rsidP="00D56D49">
            <w:p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D56D49" w:rsidRPr="00116EA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https://www.activelearnprimary.co.uk/login?c=0</w:t>
              </w:r>
            </w:hyperlink>
          </w:p>
          <w:p w14:paraId="24C08A7D" w14:textId="7777777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8D91CA" w14:textId="07EB006D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116EA9">
              <w:rPr>
                <w:rFonts w:ascii="Tahoma" w:hAnsi="Tahoma" w:cs="Tahoma"/>
                <w:sz w:val="20"/>
                <w:szCs w:val="20"/>
              </w:rPr>
              <w:t>ractice reading some of the sound button words in their home learning pack.</w:t>
            </w:r>
          </w:p>
          <w:p w14:paraId="5434B732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e.g. h-u-ff     huff</w:t>
            </w:r>
          </w:p>
          <w:p w14:paraId="0D1D3FAF" w14:textId="65E085BB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 read and write the tricky words on their key ring.</w:t>
            </w:r>
          </w:p>
        </w:tc>
        <w:tc>
          <w:tcPr>
            <w:tcW w:w="3118" w:type="dxa"/>
          </w:tcPr>
          <w:p w14:paraId="0E1FE620" w14:textId="77777777" w:rsidR="00D56D49" w:rsidRPr="00BD6010" w:rsidRDefault="00D56D49" w:rsidP="00D56D4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D6010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14:paraId="78CC1005" w14:textId="77777777" w:rsidR="00D56D49" w:rsidRPr="00BD6010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 w:rsidRPr="00BD6010">
              <w:rPr>
                <w:rFonts w:ascii="Tahoma" w:hAnsi="Tahoma" w:cs="Tahoma"/>
                <w:sz w:val="20"/>
                <w:szCs w:val="20"/>
              </w:rPr>
              <w:t>Watch and join in with Ten in the bed</w:t>
            </w:r>
          </w:p>
          <w:p w14:paraId="478F8B13" w14:textId="77777777" w:rsidR="00D56D49" w:rsidRPr="00BD6010" w:rsidRDefault="005C5E9E" w:rsidP="00D56D4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hyperlink r:id="rId11" w:history="1">
              <w:r w:rsidR="00D56D49" w:rsidRPr="00BD601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https://www.bbc.co.uk/teach/school-radio/nursery-rhymes-ten-in-the-bed/z7bnmfr</w:t>
              </w:r>
            </w:hyperlink>
          </w:p>
          <w:p w14:paraId="68D72A19" w14:textId="77777777" w:rsidR="00D56D49" w:rsidRPr="00BD6010" w:rsidRDefault="00D56D49" w:rsidP="00D56D4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2176E4E4" w14:textId="77777777" w:rsidR="00D56D49" w:rsidRPr="00BD6010" w:rsidRDefault="00D56D49" w:rsidP="00D56D49">
            <w:pPr>
              <w:spacing w:line="276" w:lineRule="auto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BD6010">
              <w:rPr>
                <w:rFonts w:ascii="Tahoma" w:hAnsi="Tahoma" w:cs="Tahoma"/>
                <w:sz w:val="20"/>
                <w:szCs w:val="20"/>
              </w:rPr>
              <w:t>Use number cards 1 to 5/10/15 depending on how confident your child is with their numbers. Shuffle cards and share out between you.</w:t>
            </w:r>
          </w:p>
          <w:p w14:paraId="6937B034" w14:textId="77777777" w:rsidR="00D56D49" w:rsidRPr="00BD6010" w:rsidRDefault="00D56D49" w:rsidP="00D56D49">
            <w:pPr>
              <w:spacing w:line="276" w:lineRule="auto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BD6010">
              <w:rPr>
                <w:rFonts w:ascii="Tahoma" w:hAnsi="Tahoma" w:cs="Tahoma"/>
                <w:sz w:val="20"/>
                <w:szCs w:val="20"/>
              </w:rPr>
              <w:t>The 1</w:t>
            </w:r>
            <w:r w:rsidRPr="00BD6010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st </w:t>
            </w:r>
            <w:r w:rsidRPr="00BD6010">
              <w:rPr>
                <w:rFonts w:ascii="Tahoma" w:hAnsi="Tahoma" w:cs="Tahoma"/>
                <w:sz w:val="20"/>
                <w:szCs w:val="20"/>
              </w:rPr>
              <w:t>player turns over a card and puts it in the middle of the table. Explain that we are creating a number track!</w:t>
            </w:r>
          </w:p>
          <w:p w14:paraId="186FAFA2" w14:textId="77777777" w:rsidR="00D56D49" w:rsidRPr="00BD6010" w:rsidRDefault="00D56D49" w:rsidP="00D56D49">
            <w:pPr>
              <w:spacing w:line="276" w:lineRule="auto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BD6010">
              <w:rPr>
                <w:rFonts w:ascii="Tahoma" w:hAnsi="Tahoma" w:cs="Tahoma"/>
                <w:sz w:val="20"/>
                <w:szCs w:val="20"/>
              </w:rPr>
              <w:t xml:space="preserve">The next player turns over their card and puts it either before or after the card on the table, depending on whether their number is smaller or larger than </w:t>
            </w:r>
            <w:r w:rsidRPr="00BD6010">
              <w:rPr>
                <w:rFonts w:ascii="Tahoma" w:hAnsi="Tahoma" w:cs="Tahoma"/>
                <w:sz w:val="20"/>
                <w:szCs w:val="20"/>
              </w:rPr>
              <w:lastRenderedPageBreak/>
              <w:t xml:space="preserve">the card on the table. Depending on the number, they decide </w:t>
            </w:r>
            <w:r w:rsidRPr="00BD6010">
              <w:rPr>
                <w:rFonts w:ascii="Tahoma" w:hAnsi="Tahoma" w:cs="Tahoma"/>
                <w:i/>
                <w:iCs/>
                <w:sz w:val="20"/>
                <w:szCs w:val="20"/>
              </w:rPr>
              <w:t>how close</w:t>
            </w:r>
            <w:r w:rsidRPr="00BD6010">
              <w:rPr>
                <w:rFonts w:ascii="Tahoma" w:hAnsi="Tahoma" w:cs="Tahoma"/>
                <w:sz w:val="20"/>
                <w:szCs w:val="20"/>
              </w:rPr>
              <w:t xml:space="preserve"> to put it to the number already there. Continue until all cards have created a number track.  Count along the line to check.</w:t>
            </w:r>
          </w:p>
          <w:p w14:paraId="0FB18D2E" w14:textId="77777777" w:rsidR="00D56D49" w:rsidRPr="00BD6010" w:rsidRDefault="00D56D49" w:rsidP="00D56D49">
            <w:pPr>
              <w:spacing w:after="60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57AE3703" w14:textId="4DF5930A" w:rsidR="00D56D49" w:rsidRPr="00116EA9" w:rsidRDefault="00D56D49" w:rsidP="00D56D49">
            <w:pPr>
              <w:pStyle w:val="NormalWeb"/>
              <w:spacing w:before="0" w:beforeAutospacing="0" w:after="15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81503F" w14:textId="77777777" w:rsidR="00D56D49" w:rsidRPr="00116EA9" w:rsidRDefault="00D56D49" w:rsidP="00D56D4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16EA9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Phonics</w:t>
            </w:r>
          </w:p>
          <w:p w14:paraId="40B1FDD6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 w:rsidRPr="00116EA9"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Review all letter sounds learnt so far – see flash cards in home learning pack</w:t>
            </w:r>
            <w:r w:rsidRPr="00116EA9">
              <w:rPr>
                <w:rFonts w:ascii="Tahoma" w:hAnsi="Tahoma" w:cs="Tahoma"/>
                <w:sz w:val="20"/>
                <w:szCs w:val="20"/>
              </w:rPr>
              <w:t xml:space="preserve"> + j v w x y z zz qu ch sh th ng ai ee igh oa oo ar</w:t>
            </w:r>
          </w:p>
          <w:p w14:paraId="526B23A1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42AC74" w14:textId="72E2D4EE" w:rsidR="00D56D49" w:rsidRDefault="00D56D49" w:rsidP="00D56D49">
            <w:pPr>
              <w:rPr>
                <w:rFonts w:ascii="Tahoma" w:hAnsi="Tahoma" w:cs="Tahoma"/>
                <w:b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Learn the sound or</w:t>
            </w:r>
          </w:p>
          <w:p w14:paraId="08C12322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233F12" w14:textId="6F57F947" w:rsidR="00D56D49" w:rsidRDefault="005C5E9E" w:rsidP="00D56D49">
            <w:pPr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D56D49" w:rsidRPr="003766B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https://www.youtube.com/watch?v=33kvsqyOYdg</w:t>
              </w:r>
            </w:hyperlink>
          </w:p>
          <w:p w14:paraId="62C6B9AF" w14:textId="778647DF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F7C162" w14:textId="77777777" w:rsidR="001F6690" w:rsidRDefault="001F6690" w:rsidP="001F6690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DB5CDB"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Then practice reading these words</w:t>
            </w: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:</w:t>
            </w:r>
          </w:p>
          <w:p w14:paraId="75802AD2" w14:textId="797F80CB" w:rsidR="001F6690" w:rsidRDefault="001F6690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dart</w:t>
            </w:r>
          </w:p>
          <w:p w14:paraId="2ADBEFAB" w14:textId="082CC413" w:rsidR="001F6690" w:rsidRDefault="001F6690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bark</w:t>
            </w:r>
          </w:p>
          <w:p w14:paraId="71C90581" w14:textId="1A0CC1AA" w:rsidR="001F6690" w:rsidRDefault="001F6690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arm</w:t>
            </w:r>
          </w:p>
          <w:p w14:paraId="4365EEED" w14:textId="1EA628F5" w:rsidR="001F6690" w:rsidRDefault="001F6690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</w:t>
            </w:r>
          </w:p>
          <w:p w14:paraId="4EDFB1F2" w14:textId="34DC006F" w:rsidR="001F6690" w:rsidRDefault="001F6690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 </w:t>
            </w:r>
          </w:p>
          <w:p w14:paraId="24683804" w14:textId="26AEAA41" w:rsidR="001F6690" w:rsidRDefault="001F6690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pork</w:t>
            </w:r>
          </w:p>
          <w:p w14:paraId="6AA619A2" w14:textId="23DB8ECC" w:rsidR="001F6690" w:rsidRDefault="001F6690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cord</w:t>
            </w:r>
          </w:p>
          <w:p w14:paraId="6BCC5CC3" w14:textId="77777777" w:rsidR="001F6690" w:rsidRDefault="001F6690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corn</w:t>
            </w:r>
          </w:p>
          <w:p w14:paraId="606D2018" w14:textId="77777777" w:rsidR="001F6690" w:rsidRDefault="001F6690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1D3212" w14:textId="77777777" w:rsidR="001F6690" w:rsidRDefault="001F6690" w:rsidP="00D56D49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lastRenderedPageBreak/>
              <w:t xml:space="preserve">We have learnt all the sounds in these words so see if your </w:t>
            </w:r>
            <w:r>
              <w:rPr>
                <w:rFonts w:ascii="Tahoma" w:hAnsi="Tahoma" w:cs="Tahoma"/>
                <w:sz w:val="20"/>
                <w:szCs w:val="20"/>
              </w:rPr>
              <w:t>child can sound talk them e.g. d-ar-t</w:t>
            </w:r>
          </w:p>
          <w:p w14:paraId="4ED88A7F" w14:textId="77777777" w:rsidR="00416E1C" w:rsidRDefault="00416E1C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DCD0B1" w14:textId="5F3682F6" w:rsidR="00416E1C" w:rsidRPr="00116EA9" w:rsidRDefault="00416E1C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Finally complete the ‘or’ Bug Club worksheet.</w:t>
            </w:r>
          </w:p>
        </w:tc>
        <w:tc>
          <w:tcPr>
            <w:tcW w:w="2977" w:type="dxa"/>
          </w:tcPr>
          <w:p w14:paraId="75A0D589" w14:textId="77777777" w:rsidR="00D56D49" w:rsidRDefault="00D56D49" w:rsidP="00D56D4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Literacy</w:t>
            </w:r>
          </w:p>
          <w:p w14:paraId="46701F80" w14:textId="5B40A794" w:rsidR="001F6690" w:rsidRDefault="00416E1C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week we</w:t>
            </w:r>
            <w:r w:rsidR="00D56D49">
              <w:rPr>
                <w:rFonts w:ascii="Tahoma" w:hAnsi="Tahoma" w:cs="Tahoma"/>
                <w:sz w:val="20"/>
                <w:szCs w:val="20"/>
              </w:rPr>
              <w:t xml:space="preserve"> will be creating our own </w:t>
            </w:r>
            <w:r w:rsidR="001F6690">
              <w:rPr>
                <w:rFonts w:ascii="Tahoma" w:hAnsi="Tahoma" w:cs="Tahoma"/>
                <w:sz w:val="20"/>
                <w:szCs w:val="20"/>
              </w:rPr>
              <w:t xml:space="preserve">magic </w:t>
            </w:r>
            <w:r w:rsidR="00D56D49">
              <w:rPr>
                <w:rFonts w:ascii="Tahoma" w:hAnsi="Tahoma" w:cs="Tahoma"/>
                <w:sz w:val="20"/>
                <w:szCs w:val="20"/>
              </w:rPr>
              <w:t xml:space="preserve">potions in school. </w:t>
            </w:r>
            <w:r w:rsidR="001F6690">
              <w:rPr>
                <w:rFonts w:ascii="Tahoma" w:hAnsi="Tahoma" w:cs="Tahoma"/>
                <w:sz w:val="20"/>
                <w:szCs w:val="20"/>
              </w:rPr>
              <w:t xml:space="preserve">If you could create a magic potion what would it do? </w:t>
            </w:r>
          </w:p>
          <w:p w14:paraId="5A69C45D" w14:textId="77777777" w:rsidR="00416E1C" w:rsidRDefault="00416E1C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2CCD19" w14:textId="02EF5631" w:rsidR="00D56D49" w:rsidRDefault="001F6690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Today w</w:t>
            </w:r>
            <w:r w:rsidR="00D56D49">
              <w:rPr>
                <w:rFonts w:ascii="Tahoma" w:hAnsi="Tahoma" w:cs="Tahoma"/>
                <w:sz w:val="20"/>
                <w:szCs w:val="20"/>
              </w:rPr>
              <w:t xml:space="preserve">e will be focusing on words that rhyme. </w:t>
            </w:r>
          </w:p>
          <w:p w14:paraId="15615ADC" w14:textId="76C81C9F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 w:rsidRPr="001D0100">
              <w:rPr>
                <w:rFonts w:ascii="Tahoma" w:hAnsi="Tahoma" w:cs="Tahoma"/>
                <w:b/>
                <w:sz w:val="20"/>
                <w:szCs w:val="20"/>
              </w:rPr>
              <w:t xml:space="preserve">Model </w:t>
            </w:r>
            <w:r>
              <w:rPr>
                <w:rFonts w:ascii="Tahoma" w:hAnsi="Tahoma" w:cs="Tahoma"/>
                <w:sz w:val="20"/>
                <w:szCs w:val="20"/>
              </w:rPr>
              <w:t>writing a list of ingredients for a potion that rhyme with at</w:t>
            </w:r>
            <w:r w:rsidR="00416E1C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75FEF8C5" w14:textId="3507F7F7" w:rsidR="00416E1C" w:rsidRDefault="00416E1C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Cat, hat, bat, rat, mat.</w:t>
            </w:r>
          </w:p>
          <w:p w14:paraId="1072A9AE" w14:textId="77777777" w:rsidR="001F6690" w:rsidRDefault="001F6690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57F5BD" w14:textId="53CD2587" w:rsidR="001F6690" w:rsidRPr="00116EA9" w:rsidRDefault="001F6690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Now play the odd one out game. Look at the strips of 4 pictures. Say aloud to</w:t>
            </w:r>
            <w:r w:rsidR="00416E1C">
              <w:rPr>
                <w:rFonts w:ascii="Tahoma" w:hAnsi="Tahoma" w:cs="Tahoma"/>
                <w:sz w:val="20"/>
                <w:szCs w:val="20"/>
              </w:rPr>
              <w:t>gether several times.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Can they spot the word that doesn’t rhyme?</w:t>
            </w:r>
          </w:p>
        </w:tc>
      </w:tr>
      <w:tr w:rsidR="00D56D49" w:rsidRPr="00DB5CDB" w14:paraId="46F82A83" w14:textId="77777777" w:rsidTr="007A41E2">
        <w:trPr>
          <w:trHeight w:val="557"/>
        </w:trPr>
        <w:tc>
          <w:tcPr>
            <w:tcW w:w="2127" w:type="dxa"/>
          </w:tcPr>
          <w:p w14:paraId="6869A4A5" w14:textId="0564DB2D" w:rsidR="00D56D49" w:rsidRPr="00DB5CDB" w:rsidRDefault="00D56D49" w:rsidP="00D56D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  <w:p w14:paraId="7AC0EB55" w14:textId="0720E02A" w:rsidR="00D56D49" w:rsidRPr="00DB5CDB" w:rsidRDefault="00D56D49" w:rsidP="00D56D4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24th February</w:t>
            </w:r>
          </w:p>
        </w:tc>
        <w:tc>
          <w:tcPr>
            <w:tcW w:w="1984" w:type="dxa"/>
          </w:tcPr>
          <w:p w14:paraId="561108C0" w14:textId="6D549711" w:rsidR="00D56D49" w:rsidRPr="00DB5CDB" w:rsidRDefault="00D56D49" w:rsidP="00D56D4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Practic</w:t>
            </w:r>
            <w:r w:rsidRPr="00DB5CDB">
              <w:rPr>
                <w:rFonts w:ascii="Tahoma" w:hAnsi="Tahoma" w:cs="Tahoma"/>
                <w:b/>
                <w:sz w:val="20"/>
                <w:szCs w:val="20"/>
                <w:u w:val="single"/>
              </w:rPr>
              <w:t>e</w:t>
            </w:r>
          </w:p>
          <w:p w14:paraId="04AFD5A1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writing your name either on a piece of paper or your name card.</w:t>
            </w:r>
          </w:p>
          <w:p w14:paraId="68A335DC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A9747E" w14:textId="79603D13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encourage</w:t>
            </w:r>
            <w:r w:rsidR="00416E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6EA9">
              <w:rPr>
                <w:rFonts w:ascii="Tahoma" w:hAnsi="Tahoma" w:cs="Tahoma"/>
                <w:sz w:val="20"/>
                <w:szCs w:val="20"/>
              </w:rPr>
              <w:t xml:space="preserve">correct pencil hold – ‘nip, </w:t>
            </w:r>
            <w:r>
              <w:rPr>
                <w:rFonts w:ascii="Tahoma" w:hAnsi="Tahoma" w:cs="Tahoma"/>
                <w:sz w:val="20"/>
                <w:szCs w:val="20"/>
              </w:rPr>
              <w:t>flip and grip’.</w:t>
            </w:r>
          </w:p>
          <w:p w14:paraId="45E6FEDC" w14:textId="7777777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CC05C7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116EA9">
              <w:rPr>
                <w:rFonts w:ascii="Tahoma" w:hAnsi="Tahoma" w:cs="Tahoma"/>
                <w:sz w:val="20"/>
                <w:szCs w:val="20"/>
              </w:rPr>
              <w:t xml:space="preserve">ake sure your child can form </w:t>
            </w:r>
            <w:r>
              <w:rPr>
                <w:rFonts w:ascii="Tahoma" w:hAnsi="Tahoma" w:cs="Tahoma"/>
                <w:sz w:val="20"/>
                <w:szCs w:val="20"/>
              </w:rPr>
              <w:t>every letter correctly and without a visual.</w:t>
            </w:r>
          </w:p>
          <w:p w14:paraId="668984BD" w14:textId="3306848D" w:rsidR="00D56D49" w:rsidRPr="00DB5CDB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Extend by encouraging your child to write the letters smaller and on a line.</w:t>
            </w:r>
          </w:p>
        </w:tc>
        <w:tc>
          <w:tcPr>
            <w:tcW w:w="2127" w:type="dxa"/>
          </w:tcPr>
          <w:p w14:paraId="44B64271" w14:textId="77777777" w:rsidR="00D56D49" w:rsidRPr="00DB5CDB" w:rsidRDefault="00D56D49" w:rsidP="00D56D4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14:paraId="365918C8" w14:textId="7777777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 w:rsidRPr="00116EA9">
              <w:rPr>
                <w:rFonts w:ascii="Tahoma" w:hAnsi="Tahoma" w:cs="Tahoma"/>
                <w:sz w:val="20"/>
                <w:szCs w:val="20"/>
              </w:rPr>
              <w:t>Log onto B</w:t>
            </w:r>
            <w:r>
              <w:rPr>
                <w:rFonts w:ascii="Tahoma" w:hAnsi="Tahoma" w:cs="Tahoma"/>
                <w:sz w:val="20"/>
                <w:szCs w:val="20"/>
              </w:rPr>
              <w:t>ug Club and pick a book to read to your grown up</w:t>
            </w:r>
            <w:r w:rsidRPr="00116EA9">
              <w:rPr>
                <w:rFonts w:ascii="Tahoma" w:hAnsi="Tahoma" w:cs="Tahoma"/>
                <w:sz w:val="20"/>
                <w:szCs w:val="20"/>
              </w:rPr>
              <w:t>. Ask your c</w:t>
            </w:r>
            <w:r>
              <w:rPr>
                <w:rFonts w:ascii="Tahoma" w:hAnsi="Tahoma" w:cs="Tahoma"/>
                <w:sz w:val="20"/>
                <w:szCs w:val="20"/>
              </w:rPr>
              <w:t>hild questions about the story and to sound talk the words.</w:t>
            </w:r>
          </w:p>
          <w:p w14:paraId="1318736C" w14:textId="7777777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10A3A4" w14:textId="77777777" w:rsidR="00D56D49" w:rsidRPr="00116EA9" w:rsidRDefault="005C5E9E" w:rsidP="00D56D49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D56D49" w:rsidRPr="00116EA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https://www.activelearnprimary.co.uk/login?c=0</w:t>
              </w:r>
            </w:hyperlink>
          </w:p>
          <w:p w14:paraId="1562A744" w14:textId="7777777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B7A9A2" w14:textId="7777777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116EA9">
              <w:rPr>
                <w:rFonts w:ascii="Tahoma" w:hAnsi="Tahoma" w:cs="Tahoma"/>
                <w:sz w:val="20"/>
                <w:szCs w:val="20"/>
              </w:rPr>
              <w:t>ractice reading some of the sound button words in their home learning pack.</w:t>
            </w:r>
          </w:p>
          <w:p w14:paraId="14F35BBC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e.g. h-u-ff     huff</w:t>
            </w:r>
          </w:p>
          <w:p w14:paraId="43A55639" w14:textId="5712F165" w:rsidR="00D56D49" w:rsidRPr="00DB5CDB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 read and write the tricky words on their key ring.</w:t>
            </w:r>
          </w:p>
        </w:tc>
        <w:tc>
          <w:tcPr>
            <w:tcW w:w="3118" w:type="dxa"/>
          </w:tcPr>
          <w:p w14:paraId="6E638BE5" w14:textId="4E396EFB" w:rsidR="00D56D49" w:rsidRDefault="00D56D49" w:rsidP="00D56D49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Maths</w:t>
            </w:r>
          </w:p>
          <w:p w14:paraId="6E878D6E" w14:textId="60897B4B" w:rsidR="00D56D49" w:rsidRDefault="00D56D49" w:rsidP="00D56D4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Which months are in Spring?</w:t>
            </w:r>
          </w:p>
          <w:p w14:paraId="30D4B8CE" w14:textId="2BF49FCA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 have been focusing on which months are in Winter in class. </w:t>
            </w:r>
          </w:p>
          <w:p w14:paraId="62A2E06C" w14:textId="50DEE001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 next month is March, so we will focus on that and the months of Spring. March, April and May. Use the song to identify those months. Also,               re-visit which month your birthday is in and what it is like.</w:t>
            </w:r>
          </w:p>
          <w:p w14:paraId="4DD1B837" w14:textId="27FF0DF5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Activity - Draw and colour in the empty March balloon in the paper packs. Take a look outside, to see if there are any early signs of Spring.</w:t>
            </w:r>
          </w:p>
          <w:p w14:paraId="3B790BBF" w14:textId="77777777" w:rsidR="00D56D49" w:rsidRDefault="00D56D49" w:rsidP="00D56D4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EC74738" w14:textId="3E0419AB" w:rsidR="00D56D49" w:rsidRPr="005F5D7F" w:rsidRDefault="00D56D49" w:rsidP="00D56D4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F5D7F">
              <w:rPr>
                <w:rFonts w:ascii="Tahoma" w:hAnsi="Tahoma" w:cs="Tahoma"/>
                <w:bCs/>
                <w:sz w:val="20"/>
                <w:szCs w:val="20"/>
              </w:rPr>
              <w:t>Try the song:</w:t>
            </w:r>
          </w:p>
          <w:p w14:paraId="3E59855F" w14:textId="0216B060" w:rsidR="00D56D49" w:rsidRPr="005F5D7F" w:rsidRDefault="005C5E9E" w:rsidP="00D56D49">
            <w:pPr>
              <w:rPr>
                <w:rFonts w:ascii="Tahoma" w:hAnsi="Tahoma" w:cs="Tahoma"/>
                <w:bCs/>
                <w:sz w:val="20"/>
                <w:szCs w:val="20"/>
              </w:rPr>
            </w:pPr>
            <w:hyperlink r:id="rId14" w:history="1">
              <w:r w:rsidR="00D56D49" w:rsidRPr="005F5D7F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https://youtu.be/Fe9bnYRzFvk</w:t>
              </w:r>
            </w:hyperlink>
          </w:p>
          <w:p w14:paraId="7455DA51" w14:textId="740E8D3E" w:rsidR="00D56D49" w:rsidRPr="00EC3064" w:rsidRDefault="00D56D49" w:rsidP="00D56D4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8D9CC6C" w14:textId="77777777" w:rsidR="00D56D49" w:rsidRDefault="00D56D49" w:rsidP="00D56D49">
            <w:pPr>
              <w:tabs>
                <w:tab w:val="left" w:pos="1455"/>
              </w:tabs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RE:</w:t>
            </w:r>
          </w:p>
          <w:p w14:paraId="0E1C0B5E" w14:textId="189D3AEA" w:rsidR="00D56D49" w:rsidRPr="00B8025A" w:rsidRDefault="00D56D49" w:rsidP="00D56D49">
            <w:pPr>
              <w:tabs>
                <w:tab w:val="left" w:pos="145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025A">
              <w:rPr>
                <w:rFonts w:ascii="Tahoma" w:hAnsi="Tahoma" w:cs="Tahoma"/>
                <w:b/>
                <w:bCs/>
                <w:sz w:val="20"/>
                <w:szCs w:val="20"/>
              </w:rPr>
              <w:t>Leading up to Easter: Forgiveness</w:t>
            </w:r>
          </w:p>
          <w:p w14:paraId="0FF28600" w14:textId="77777777" w:rsidR="00D56D49" w:rsidRDefault="00D56D49" w:rsidP="00D56D49">
            <w:pPr>
              <w:tabs>
                <w:tab w:val="left" w:pos="145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 the idea of ‘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Forgiveness.’</w:t>
            </w:r>
          </w:p>
          <w:p w14:paraId="7B4808DE" w14:textId="77777777" w:rsidR="00D56D49" w:rsidRDefault="00D56D49" w:rsidP="00D56D49">
            <w:pPr>
              <w:tabs>
                <w:tab w:val="left" w:pos="14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When have you had to forgive someone for doing something wrong?</w:t>
            </w:r>
          </w:p>
          <w:p w14:paraId="57A078B1" w14:textId="77777777" w:rsidR="00D56D49" w:rsidRDefault="00D56D49" w:rsidP="00D56D49">
            <w:pPr>
              <w:tabs>
                <w:tab w:val="left" w:pos="14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about saying sorry for something you might have done wrong? Think about when sharing hasn’t gone well.</w:t>
            </w:r>
          </w:p>
          <w:p w14:paraId="6DB654D8" w14:textId="77777777" w:rsidR="00D56D49" w:rsidRDefault="00D56D49" w:rsidP="00D56D49">
            <w:pPr>
              <w:tabs>
                <w:tab w:val="left" w:pos="145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3F8BAF9" w14:textId="77777777" w:rsidR="00D56D49" w:rsidRPr="005F5D7F" w:rsidRDefault="00D56D49" w:rsidP="00D56D49">
            <w:pPr>
              <w:tabs>
                <w:tab w:val="left" w:pos="145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5F5D7F">
              <w:rPr>
                <w:rFonts w:ascii="Tahoma" w:hAnsi="Tahoma" w:cs="Tahoma"/>
                <w:bCs/>
                <w:sz w:val="20"/>
                <w:szCs w:val="20"/>
              </w:rPr>
              <w:t>Watch the video on Forgiveness.</w:t>
            </w:r>
          </w:p>
          <w:p w14:paraId="1704C270" w14:textId="4BF753F2" w:rsidR="00D56D49" w:rsidRPr="005F5D7F" w:rsidRDefault="005C5E9E" w:rsidP="00D56D49">
            <w:pPr>
              <w:tabs>
                <w:tab w:val="left" w:pos="145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hyperlink r:id="rId15" w:history="1">
              <w:r w:rsidR="00D56D49" w:rsidRPr="005F5D7F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https://youtu.be/FFuHL6Izk6E</w:t>
              </w:r>
            </w:hyperlink>
          </w:p>
          <w:p w14:paraId="535CB560" w14:textId="2F97CD93" w:rsidR="00D56D49" w:rsidRPr="00AA443E" w:rsidRDefault="00D56D49" w:rsidP="00D56D49">
            <w:pPr>
              <w:tabs>
                <w:tab w:val="left" w:pos="145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5D7F">
              <w:rPr>
                <w:rFonts w:ascii="Tahoma" w:hAnsi="Tahoma" w:cs="Tahoma"/>
                <w:bCs/>
                <w:sz w:val="20"/>
                <w:szCs w:val="20"/>
              </w:rPr>
              <w:t>On a piece of paper, draw and colour a time when you have had to forgive someone.</w:t>
            </w:r>
          </w:p>
        </w:tc>
        <w:tc>
          <w:tcPr>
            <w:tcW w:w="2977" w:type="dxa"/>
          </w:tcPr>
          <w:p w14:paraId="7ADBB1F8" w14:textId="77777777" w:rsidR="00D56D49" w:rsidRDefault="00D56D49" w:rsidP="00D56D49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PE</w:t>
            </w:r>
          </w:p>
          <w:p w14:paraId="01282CC5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If you have an opportunity to get outside and get active, including on a bike, then that would be great! </w:t>
            </w:r>
          </w:p>
          <w:p w14:paraId="3E4B4AC9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Setting up an obstacle race in a garden if you have got one, or timed runs etc in a park. </w:t>
            </w:r>
          </w:p>
          <w:p w14:paraId="2590B47F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Being active for one minute bursts would be useful, in linking with our Maths using time. Asking the children to do an aerobic activity for what they think is a minute to get a sense of time. Video clips will be included here and Google Classroom.</w:t>
            </w:r>
          </w:p>
          <w:p w14:paraId="3AD249B9" w14:textId="66FB4054" w:rsidR="00D56D49" w:rsidRDefault="005C5E9E" w:rsidP="00D56D49">
            <w:p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="00D56D49" w:rsidRPr="006261D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https://youtu.be/fgxR1PiEiDk</w:t>
              </w:r>
            </w:hyperlink>
          </w:p>
          <w:p w14:paraId="4FDFC795" w14:textId="07A52331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CA825D" w14:textId="2BE2B43F" w:rsidR="00D56D49" w:rsidRPr="00A329AD" w:rsidRDefault="005C5E9E" w:rsidP="00D56D49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="00D56D49" w:rsidRPr="007247F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https://youtu.be/2X1p0Yd6WAo</w:t>
              </w:r>
            </w:hyperlink>
          </w:p>
        </w:tc>
      </w:tr>
      <w:tr w:rsidR="00D56D49" w:rsidRPr="00DB5CDB" w14:paraId="411BF7FB" w14:textId="77777777" w:rsidTr="00075E3C">
        <w:trPr>
          <w:trHeight w:val="1975"/>
        </w:trPr>
        <w:tc>
          <w:tcPr>
            <w:tcW w:w="2127" w:type="dxa"/>
          </w:tcPr>
          <w:p w14:paraId="63A2B30E" w14:textId="77777777" w:rsidR="00D56D49" w:rsidRPr="00DB5CDB" w:rsidRDefault="00D56D49" w:rsidP="00D56D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Thursday</w:t>
            </w:r>
          </w:p>
          <w:p w14:paraId="3983BFD4" w14:textId="737F9696" w:rsidR="00D56D49" w:rsidRPr="00DB5CDB" w:rsidRDefault="00D56D49" w:rsidP="00D56D4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</w:t>
            </w:r>
            <w:r w:rsidRPr="00C85DF7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February</w:t>
            </w:r>
          </w:p>
        </w:tc>
        <w:tc>
          <w:tcPr>
            <w:tcW w:w="1984" w:type="dxa"/>
          </w:tcPr>
          <w:p w14:paraId="043A1689" w14:textId="00DC211F" w:rsidR="00D56D49" w:rsidRPr="00116EA9" w:rsidRDefault="00D56D49" w:rsidP="00D56D4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Practic</w:t>
            </w:r>
            <w:r w:rsidRPr="00116EA9">
              <w:rPr>
                <w:rFonts w:ascii="Tahoma" w:hAnsi="Tahoma" w:cs="Tahoma"/>
                <w:b/>
                <w:sz w:val="20"/>
                <w:szCs w:val="20"/>
                <w:u w:val="single"/>
              </w:rPr>
              <w:t>e</w:t>
            </w:r>
          </w:p>
          <w:p w14:paraId="5BE7D9BE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writing your name either on a piece of paper or your name card.</w:t>
            </w:r>
          </w:p>
          <w:p w14:paraId="68994156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6C6EFC" w14:textId="7777777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encourage</w:t>
            </w:r>
          </w:p>
          <w:p w14:paraId="0CEAA539" w14:textId="7777777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 w:rsidRPr="00116EA9">
              <w:rPr>
                <w:rFonts w:ascii="Tahoma" w:hAnsi="Tahoma" w:cs="Tahoma"/>
                <w:sz w:val="20"/>
                <w:szCs w:val="20"/>
              </w:rPr>
              <w:t xml:space="preserve">correct pencil hold – ‘nip, </w:t>
            </w:r>
            <w:r>
              <w:rPr>
                <w:rFonts w:ascii="Tahoma" w:hAnsi="Tahoma" w:cs="Tahoma"/>
                <w:sz w:val="20"/>
                <w:szCs w:val="20"/>
              </w:rPr>
              <w:t>flip and grip’.</w:t>
            </w:r>
          </w:p>
          <w:p w14:paraId="20D12FDC" w14:textId="7777777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25CE96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116EA9">
              <w:rPr>
                <w:rFonts w:ascii="Tahoma" w:hAnsi="Tahoma" w:cs="Tahoma"/>
                <w:sz w:val="20"/>
                <w:szCs w:val="20"/>
              </w:rPr>
              <w:t xml:space="preserve">ake sure your child can form </w:t>
            </w:r>
            <w:r>
              <w:rPr>
                <w:rFonts w:ascii="Tahoma" w:hAnsi="Tahoma" w:cs="Tahoma"/>
                <w:sz w:val="20"/>
                <w:szCs w:val="20"/>
              </w:rPr>
              <w:t>every letter correctly and without a visual.</w:t>
            </w:r>
          </w:p>
          <w:p w14:paraId="04FDBABF" w14:textId="097304CC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Extend by encouraging your child to write the letters smaller and on a line.</w:t>
            </w:r>
          </w:p>
        </w:tc>
        <w:tc>
          <w:tcPr>
            <w:tcW w:w="2127" w:type="dxa"/>
          </w:tcPr>
          <w:p w14:paraId="62483985" w14:textId="77777777" w:rsidR="00D56D49" w:rsidRPr="00116EA9" w:rsidRDefault="00D56D49" w:rsidP="00D56D4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16EA9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14:paraId="4554AE82" w14:textId="7777777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 w:rsidRPr="00116EA9">
              <w:rPr>
                <w:rFonts w:ascii="Tahoma" w:hAnsi="Tahoma" w:cs="Tahoma"/>
                <w:sz w:val="20"/>
                <w:szCs w:val="20"/>
              </w:rPr>
              <w:t>Log onto B</w:t>
            </w:r>
            <w:r>
              <w:rPr>
                <w:rFonts w:ascii="Tahoma" w:hAnsi="Tahoma" w:cs="Tahoma"/>
                <w:sz w:val="20"/>
                <w:szCs w:val="20"/>
              </w:rPr>
              <w:t>ug Club and pick a book to read to your grown up</w:t>
            </w:r>
            <w:r w:rsidRPr="00116EA9">
              <w:rPr>
                <w:rFonts w:ascii="Tahoma" w:hAnsi="Tahoma" w:cs="Tahoma"/>
                <w:sz w:val="20"/>
                <w:szCs w:val="20"/>
              </w:rPr>
              <w:t>. Ask your c</w:t>
            </w:r>
            <w:r>
              <w:rPr>
                <w:rFonts w:ascii="Tahoma" w:hAnsi="Tahoma" w:cs="Tahoma"/>
                <w:sz w:val="20"/>
                <w:szCs w:val="20"/>
              </w:rPr>
              <w:t>hild questions about the story and to sound talk the words.</w:t>
            </w:r>
          </w:p>
          <w:p w14:paraId="5CB78C90" w14:textId="7777777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985A44" w14:textId="77777777" w:rsidR="00D56D49" w:rsidRPr="00116EA9" w:rsidRDefault="005C5E9E" w:rsidP="00D56D49">
            <w:pPr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="00D56D49" w:rsidRPr="00116EA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https://www.activelearnprimary.co.uk/login?c=0</w:t>
              </w:r>
            </w:hyperlink>
          </w:p>
          <w:p w14:paraId="57CB9009" w14:textId="7777777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617EFD" w14:textId="7777777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116EA9">
              <w:rPr>
                <w:rFonts w:ascii="Tahoma" w:hAnsi="Tahoma" w:cs="Tahoma"/>
                <w:sz w:val="20"/>
                <w:szCs w:val="20"/>
              </w:rPr>
              <w:t>ractice reading some of the sound button words in their home learning pack.</w:t>
            </w:r>
          </w:p>
          <w:p w14:paraId="325181F5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e.g. h-u-ff     huff</w:t>
            </w:r>
          </w:p>
          <w:p w14:paraId="4857ECEE" w14:textId="7BF369DE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 read and write the tricky words on their key ring.</w:t>
            </w:r>
          </w:p>
        </w:tc>
        <w:tc>
          <w:tcPr>
            <w:tcW w:w="3118" w:type="dxa"/>
          </w:tcPr>
          <w:p w14:paraId="6069F8AC" w14:textId="77777777" w:rsidR="00D56D49" w:rsidRPr="00116EA9" w:rsidRDefault="00D56D49" w:rsidP="00D56D4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16EA9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14:paraId="72D0036B" w14:textId="1B5C7E96" w:rsidR="00D56D49" w:rsidRPr="00591A65" w:rsidRDefault="00D56D49" w:rsidP="00D56D49">
            <w:pPr>
              <w:spacing w:after="60"/>
              <w:rPr>
                <w:rFonts w:ascii="Tahoma" w:hAnsi="Tahoma" w:cs="Tahoma"/>
                <w:iCs/>
                <w:sz w:val="20"/>
                <w:szCs w:val="20"/>
              </w:rPr>
            </w:pPr>
            <w:r w:rsidRPr="00591A65">
              <w:rPr>
                <w:rFonts w:ascii="Tahoma" w:hAnsi="Tahoma" w:cs="Tahoma"/>
                <w:iCs/>
                <w:sz w:val="20"/>
                <w:szCs w:val="20"/>
              </w:rPr>
              <w:t>Pick a domino. Count the number of dots and say the number.</w:t>
            </w:r>
          </w:p>
          <w:p w14:paraId="312018A8" w14:textId="39FBFE2D" w:rsidR="00D56D49" w:rsidRPr="00591A65" w:rsidRDefault="00D56D49" w:rsidP="00D56D49">
            <w:pPr>
              <w:spacing w:after="60"/>
              <w:rPr>
                <w:rFonts w:ascii="Tahoma" w:hAnsi="Tahoma" w:cs="Tahoma"/>
                <w:iCs/>
                <w:sz w:val="20"/>
                <w:szCs w:val="20"/>
              </w:rPr>
            </w:pPr>
            <w:r w:rsidRPr="00591A65">
              <w:rPr>
                <w:rFonts w:ascii="Tahoma" w:hAnsi="Tahoma" w:cs="Tahoma"/>
                <w:iCs/>
                <w:sz w:val="20"/>
                <w:szCs w:val="20"/>
              </w:rPr>
              <w:t>Find the number on the 1-12 number track and match the domino underneath.</w:t>
            </w:r>
          </w:p>
          <w:p w14:paraId="0239671A" w14:textId="4BE05795" w:rsidR="00D56D49" w:rsidRPr="00591A65" w:rsidRDefault="00D56D49" w:rsidP="00D56D49">
            <w:pPr>
              <w:spacing w:after="60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591A65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896" behindDoc="1" locked="0" layoutInCell="1" allowOverlap="1" wp14:anchorId="73B028B6" wp14:editId="4628617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547370</wp:posOffset>
                  </wp:positionV>
                  <wp:extent cx="1805305" cy="1009650"/>
                  <wp:effectExtent l="0" t="0" r="4445" b="0"/>
                  <wp:wrapTight wrapText="bothSides">
                    <wp:wrapPolygon edited="0">
                      <wp:start x="0" y="0"/>
                      <wp:lineTo x="0" y="21192"/>
                      <wp:lineTo x="21425" y="21192"/>
                      <wp:lineTo x="21425" y="0"/>
                      <wp:lineTo x="0" y="0"/>
                    </wp:wrapPolygon>
                  </wp:wrapTight>
                  <wp:docPr id="7" name="Picture 7" descr="Macintosh HD:Users:peterlewis-bending:Library:Containers:com.apple.mail:Data:Library:Mail Downloads:BF7D91F6-A8DB-4B5A-B6EB-FCF123270001:IMG_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eterlewis-bending:Library:Containers:com.apple.mail:Data:Library:Mail Downloads:BF7D91F6-A8DB-4B5A-B6EB-FCF123270001:IMG_19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63" t="17845" b="15113"/>
                          <a:stretch/>
                        </pic:blipFill>
                        <pic:spPr bwMode="auto">
                          <a:xfrm>
                            <a:off x="0" y="0"/>
                            <a:ext cx="180530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A65">
              <w:rPr>
                <w:rFonts w:ascii="Tahoma" w:hAnsi="Tahoma" w:cs="Tahoma"/>
                <w:iCs/>
                <w:sz w:val="20"/>
                <w:szCs w:val="20"/>
              </w:rPr>
              <w:t>Work together until they have found a domino to match each number on the track.</w:t>
            </w:r>
          </w:p>
        </w:tc>
        <w:tc>
          <w:tcPr>
            <w:tcW w:w="3260" w:type="dxa"/>
          </w:tcPr>
          <w:p w14:paraId="015FAFDD" w14:textId="77777777" w:rsidR="00D56D49" w:rsidRPr="00116EA9" w:rsidRDefault="00D56D49" w:rsidP="00D56D49">
            <w:pPr>
              <w:rPr>
                <w:rFonts w:ascii="Tahoma" w:hAnsi="Tahoma" w:cs="Tahoma"/>
                <w:b/>
                <w:color w:val="000000" w:themeColor="text1"/>
                <w:spacing w:val="5"/>
                <w:sz w:val="20"/>
                <w:szCs w:val="20"/>
                <w:u w:val="single"/>
                <w:shd w:val="clear" w:color="auto" w:fill="FFFFFF"/>
              </w:rPr>
            </w:pPr>
            <w:r w:rsidRPr="00116EA9">
              <w:rPr>
                <w:rFonts w:ascii="Tahoma" w:hAnsi="Tahoma" w:cs="Tahoma"/>
                <w:b/>
                <w:color w:val="000000" w:themeColor="text1"/>
                <w:spacing w:val="5"/>
                <w:sz w:val="20"/>
                <w:szCs w:val="20"/>
                <w:u w:val="single"/>
                <w:shd w:val="clear" w:color="auto" w:fill="FFFFFF"/>
              </w:rPr>
              <w:t>Phonics</w:t>
            </w:r>
          </w:p>
          <w:p w14:paraId="706BB974" w14:textId="5A476FEF" w:rsidR="00D56D49" w:rsidRPr="00DB5CDB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DB5CDB"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Review all letter sounds learnt so far – see flash cards in home learning pack.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Focus on learning the digraphs qu ch sh th ng ai ee igh oa oo(long) oo(short) ar</w:t>
            </w:r>
          </w:p>
          <w:p w14:paraId="6FB68AC1" w14:textId="77777777" w:rsidR="00D56D49" w:rsidRPr="00DB5CDB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</w:p>
          <w:p w14:paraId="69D19DFF" w14:textId="77777777" w:rsidR="00D56D49" w:rsidRDefault="00D56D49" w:rsidP="00D56D49">
            <w:pPr>
              <w:rPr>
                <w:rFonts w:ascii="Tahoma" w:hAnsi="Tahoma" w:cs="Tahoma"/>
                <w:b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Learn the sound ur</w:t>
            </w:r>
          </w:p>
          <w:p w14:paraId="48F5F271" w14:textId="4BC0772A" w:rsidR="00D56D49" w:rsidRPr="007E0DDE" w:rsidRDefault="005C5E9E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hyperlink r:id="rId20" w:history="1">
              <w:r w:rsidR="00D56D49" w:rsidRPr="007E0DDE">
                <w:rPr>
                  <w:rStyle w:val="Hyperlink"/>
                  <w:rFonts w:ascii="Tahoma" w:hAnsi="Tahoma" w:cs="Tahoma"/>
                  <w:spacing w:val="5"/>
                  <w:sz w:val="20"/>
                  <w:szCs w:val="20"/>
                  <w:shd w:val="clear" w:color="auto" w:fill="FFFFFF"/>
                </w:rPr>
                <w:t>https://www.youtube.com/watch?v=Q49YSWKPyVo</w:t>
              </w:r>
            </w:hyperlink>
          </w:p>
          <w:p w14:paraId="5588A013" w14:textId="77777777" w:rsidR="00D56D49" w:rsidRPr="007E0DDE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</w:p>
          <w:p w14:paraId="004EB35B" w14:textId="59D18282" w:rsidR="00D56D49" w:rsidRPr="007E0DDE" w:rsidRDefault="005C5E9E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hyperlink r:id="rId21" w:history="1">
              <w:r w:rsidR="00D56D49" w:rsidRPr="007E0DDE">
                <w:rPr>
                  <w:rStyle w:val="Hyperlink"/>
                  <w:rFonts w:ascii="Tahoma" w:hAnsi="Tahoma" w:cs="Tahoma"/>
                  <w:spacing w:val="5"/>
                  <w:sz w:val="20"/>
                  <w:szCs w:val="20"/>
                  <w:shd w:val="clear" w:color="auto" w:fill="FFFFFF"/>
                </w:rPr>
                <w:t>https://www.bbc.co.uk/iplayer/episode/b01q0pgj/alphablocks-series-3-21-the-end</w:t>
              </w:r>
            </w:hyperlink>
          </w:p>
          <w:p w14:paraId="7200C20F" w14:textId="77777777" w:rsidR="00D56D49" w:rsidRDefault="00D56D49" w:rsidP="00D56D49">
            <w:pPr>
              <w:rPr>
                <w:rFonts w:ascii="Tahoma" w:hAnsi="Tahoma" w:cs="Tahoma"/>
                <w:b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</w:p>
          <w:p w14:paraId="3A4FA9A5" w14:textId="77777777" w:rsidR="00D56D49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DB5CDB"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Then practice reading these words</w:t>
            </w: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:</w:t>
            </w:r>
          </w:p>
          <w:p w14:paraId="7B9DEA04" w14:textId="3863E95E" w:rsidR="00D56D49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cork</w:t>
            </w:r>
          </w:p>
          <w:p w14:paraId="74279F40" w14:textId="54E97433" w:rsidR="00D56D49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fort</w:t>
            </w:r>
          </w:p>
          <w:p w14:paraId="1D0616A9" w14:textId="114A1E21" w:rsidR="00D56D49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torch</w:t>
            </w:r>
          </w:p>
          <w:p w14:paraId="3340EC74" w14:textId="3E514F66" w:rsidR="00D56D49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fork</w:t>
            </w:r>
          </w:p>
          <w:p w14:paraId="67608F2B" w14:textId="09527036" w:rsidR="00D56D49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fur</w:t>
            </w:r>
          </w:p>
          <w:p w14:paraId="18555F7C" w14:textId="4435EFE5" w:rsidR="00D56D49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burst</w:t>
            </w:r>
          </w:p>
          <w:p w14:paraId="0B5B15E3" w14:textId="2A86DFCA" w:rsidR="00D56D49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hurt</w:t>
            </w:r>
          </w:p>
          <w:p w14:paraId="2F6D56F2" w14:textId="0B8B0BDE" w:rsidR="00D56D49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turnip</w:t>
            </w:r>
          </w:p>
          <w:p w14:paraId="674EEDE9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9223E9" w14:textId="1344131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 xml:space="preserve">We have learnt all the sounds in these words so see if your </w:t>
            </w:r>
            <w:r>
              <w:rPr>
                <w:rFonts w:ascii="Tahoma" w:hAnsi="Tahoma" w:cs="Tahoma"/>
                <w:sz w:val="20"/>
                <w:szCs w:val="20"/>
              </w:rPr>
              <w:t>child can sound talk them e.g. b-ur-s-t</w:t>
            </w:r>
          </w:p>
        </w:tc>
        <w:tc>
          <w:tcPr>
            <w:tcW w:w="2977" w:type="dxa"/>
          </w:tcPr>
          <w:p w14:paraId="62BF7099" w14:textId="77777777" w:rsidR="00D56D49" w:rsidRDefault="00D56D49" w:rsidP="00D56D4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16EA9"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14:paraId="515037CF" w14:textId="4C89C1B4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 w:rsidRPr="001D0100">
              <w:rPr>
                <w:rFonts w:ascii="Tahoma" w:hAnsi="Tahoma" w:cs="Tahoma"/>
                <w:sz w:val="20"/>
                <w:szCs w:val="20"/>
              </w:rPr>
              <w:t xml:space="preserve">Write a list of ingredients </w:t>
            </w:r>
            <w:r>
              <w:rPr>
                <w:rFonts w:ascii="Tahoma" w:hAnsi="Tahoma" w:cs="Tahoma"/>
                <w:sz w:val="20"/>
                <w:szCs w:val="20"/>
              </w:rPr>
              <w:t>you could put in your rhyming potion. Can you remember the words you thought of at the beginning of the week?</w:t>
            </w:r>
          </w:p>
          <w:p w14:paraId="3EC6AA25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 you write at least 3 ingredients on the potion paper provided.</w:t>
            </w:r>
          </w:p>
          <w:p w14:paraId="78EB33AF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B69E17" w14:textId="7F41C156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my rhyming potion, I will put in a….</w:t>
            </w:r>
            <w:r>
              <w:t xml:space="preserve"> </w:t>
            </w:r>
            <w:r w:rsidRPr="002D7E3F">
              <w:rPr>
                <w:rFonts w:ascii="Tahoma" w:hAnsi="Tahoma" w:cs="Tahoma"/>
                <w:sz w:val="20"/>
                <w:szCs w:val="20"/>
              </w:rPr>
              <w:t>(words to rhyme with 'at')</w:t>
            </w:r>
          </w:p>
          <w:p w14:paraId="7D582864" w14:textId="54357204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cat</w:t>
            </w:r>
          </w:p>
          <w:p w14:paraId="5B06A400" w14:textId="105E0A36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hat</w:t>
            </w:r>
          </w:p>
          <w:p w14:paraId="1280D0C4" w14:textId="2E30B790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</w:t>
            </w:r>
          </w:p>
          <w:p w14:paraId="02BA842D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</w:t>
            </w:r>
          </w:p>
          <w:p w14:paraId="486D5B8F" w14:textId="0BA4B287" w:rsidR="00D56D49" w:rsidRPr="001D0100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rat</w:t>
            </w:r>
          </w:p>
          <w:p w14:paraId="7797C3DC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C971B4" w14:textId="1441B580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Remember to use your letter formation card provided in your home learning pack.</w:t>
            </w:r>
          </w:p>
        </w:tc>
      </w:tr>
      <w:tr w:rsidR="00D56D49" w:rsidRPr="00DB5CDB" w14:paraId="0B75B4E9" w14:textId="77777777" w:rsidTr="00233F8F">
        <w:trPr>
          <w:trHeight w:val="2277"/>
        </w:trPr>
        <w:tc>
          <w:tcPr>
            <w:tcW w:w="2127" w:type="dxa"/>
          </w:tcPr>
          <w:p w14:paraId="6905401B" w14:textId="10AD432E" w:rsidR="00D56D49" w:rsidRPr="00DB5CDB" w:rsidRDefault="00D56D49" w:rsidP="00D56D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26</w:t>
            </w:r>
            <w:r w:rsidRPr="0010529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February</w:t>
            </w:r>
          </w:p>
        </w:tc>
        <w:tc>
          <w:tcPr>
            <w:tcW w:w="1984" w:type="dxa"/>
          </w:tcPr>
          <w:p w14:paraId="3CAAD4DB" w14:textId="1CCA3ABD" w:rsidR="00D56D49" w:rsidRPr="00116EA9" w:rsidRDefault="00D56D49" w:rsidP="00D56D4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16EA9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Practice</w:t>
            </w:r>
          </w:p>
          <w:p w14:paraId="21BC953A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writing your name either on a piece of paper or your name card.</w:t>
            </w:r>
          </w:p>
          <w:p w14:paraId="5AB5A191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042D2B" w14:textId="7777777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encourage</w:t>
            </w:r>
          </w:p>
          <w:p w14:paraId="0C4576E8" w14:textId="7777777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 w:rsidRPr="00116EA9">
              <w:rPr>
                <w:rFonts w:ascii="Tahoma" w:hAnsi="Tahoma" w:cs="Tahoma"/>
                <w:sz w:val="20"/>
                <w:szCs w:val="20"/>
              </w:rPr>
              <w:t xml:space="preserve">correct pencil hold – ‘nip, </w:t>
            </w:r>
            <w:r>
              <w:rPr>
                <w:rFonts w:ascii="Tahoma" w:hAnsi="Tahoma" w:cs="Tahoma"/>
                <w:sz w:val="20"/>
                <w:szCs w:val="20"/>
              </w:rPr>
              <w:t>flip and grip’.</w:t>
            </w:r>
          </w:p>
          <w:p w14:paraId="5FEF632B" w14:textId="7777777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BC4DFF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M</w:t>
            </w:r>
            <w:r w:rsidRPr="00116EA9">
              <w:rPr>
                <w:rFonts w:ascii="Tahoma" w:hAnsi="Tahoma" w:cs="Tahoma"/>
                <w:sz w:val="20"/>
                <w:szCs w:val="20"/>
              </w:rPr>
              <w:t xml:space="preserve">ake sure your child can form </w:t>
            </w:r>
            <w:r>
              <w:rPr>
                <w:rFonts w:ascii="Tahoma" w:hAnsi="Tahoma" w:cs="Tahoma"/>
                <w:sz w:val="20"/>
                <w:szCs w:val="20"/>
              </w:rPr>
              <w:t>every letter correctly and without a visual.</w:t>
            </w:r>
          </w:p>
          <w:p w14:paraId="0D070508" w14:textId="3C0926A0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Extend by encouraging your child to write the letters smaller and on a line.</w:t>
            </w:r>
          </w:p>
        </w:tc>
        <w:tc>
          <w:tcPr>
            <w:tcW w:w="2127" w:type="dxa"/>
          </w:tcPr>
          <w:p w14:paraId="0343113A" w14:textId="77777777" w:rsidR="00D56D49" w:rsidRPr="00116EA9" w:rsidRDefault="00D56D49" w:rsidP="00D56D4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16EA9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Reading</w:t>
            </w:r>
          </w:p>
          <w:p w14:paraId="37A25757" w14:textId="7777777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 w:rsidRPr="00116EA9">
              <w:rPr>
                <w:rFonts w:ascii="Tahoma" w:hAnsi="Tahoma" w:cs="Tahoma"/>
                <w:sz w:val="20"/>
                <w:szCs w:val="20"/>
              </w:rPr>
              <w:t>Log onto B</w:t>
            </w:r>
            <w:r>
              <w:rPr>
                <w:rFonts w:ascii="Tahoma" w:hAnsi="Tahoma" w:cs="Tahoma"/>
                <w:sz w:val="20"/>
                <w:szCs w:val="20"/>
              </w:rPr>
              <w:t>ug Club and pick a book to read to your grown up</w:t>
            </w:r>
            <w:r w:rsidRPr="00116EA9">
              <w:rPr>
                <w:rFonts w:ascii="Tahoma" w:hAnsi="Tahoma" w:cs="Tahoma"/>
                <w:sz w:val="20"/>
                <w:szCs w:val="20"/>
              </w:rPr>
              <w:t>. Ask your c</w:t>
            </w:r>
            <w:r>
              <w:rPr>
                <w:rFonts w:ascii="Tahoma" w:hAnsi="Tahoma" w:cs="Tahoma"/>
                <w:sz w:val="20"/>
                <w:szCs w:val="20"/>
              </w:rPr>
              <w:t>hild questions about the story and to sound talk the words.</w:t>
            </w:r>
          </w:p>
          <w:p w14:paraId="69FD65F1" w14:textId="7777777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3CB760" w14:textId="77777777" w:rsidR="00D56D49" w:rsidRPr="00116EA9" w:rsidRDefault="005C5E9E" w:rsidP="00D56D49">
            <w:pPr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="00D56D49" w:rsidRPr="00116EA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https://www.activelearnprimary.co.uk/login?c=0</w:t>
              </w:r>
            </w:hyperlink>
          </w:p>
          <w:p w14:paraId="6953BC22" w14:textId="7777777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655186" w14:textId="77777777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116EA9">
              <w:rPr>
                <w:rFonts w:ascii="Tahoma" w:hAnsi="Tahoma" w:cs="Tahoma"/>
                <w:sz w:val="20"/>
                <w:szCs w:val="20"/>
              </w:rPr>
              <w:t>ractice reading some of the sound button words in their home learning pack.</w:t>
            </w:r>
          </w:p>
          <w:p w14:paraId="65F54E1B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e.g. h-u-ff     huff</w:t>
            </w:r>
          </w:p>
          <w:p w14:paraId="4E54E7DE" w14:textId="0EC24624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 read and write the tricky words on their key ring.</w:t>
            </w:r>
          </w:p>
        </w:tc>
        <w:tc>
          <w:tcPr>
            <w:tcW w:w="3118" w:type="dxa"/>
          </w:tcPr>
          <w:p w14:paraId="085311B4" w14:textId="77777777" w:rsidR="00D56D49" w:rsidRPr="00116EA9" w:rsidRDefault="00D56D49" w:rsidP="00D56D49">
            <w:pPr>
              <w:spacing w:after="60"/>
              <w:rPr>
                <w:rFonts w:ascii="Tahoma" w:hAnsi="Tahoma" w:cs="Tahoma"/>
                <w:b/>
                <w:iCs/>
                <w:sz w:val="20"/>
                <w:szCs w:val="20"/>
                <w:u w:val="single"/>
              </w:rPr>
            </w:pPr>
            <w:r w:rsidRPr="00116EA9">
              <w:rPr>
                <w:rFonts w:ascii="Tahoma" w:hAnsi="Tahoma" w:cs="Tahoma"/>
                <w:b/>
                <w:iCs/>
                <w:sz w:val="20"/>
                <w:szCs w:val="20"/>
                <w:u w:val="single"/>
              </w:rPr>
              <w:lastRenderedPageBreak/>
              <w:t>Maths</w:t>
            </w:r>
          </w:p>
          <w:p w14:paraId="067B8FE1" w14:textId="77777777" w:rsidR="00D56D49" w:rsidRDefault="00D56D49" w:rsidP="00D56D49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ordering numerals 0-20 from your home learning pack or using the resources provided.</w:t>
            </w:r>
          </w:p>
          <w:p w14:paraId="00DE5791" w14:textId="77777777" w:rsidR="00D56D49" w:rsidRDefault="00D56D49" w:rsidP="00D56D49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 you order the numbers from smallest to largest number?</w:t>
            </w:r>
          </w:p>
          <w:p w14:paraId="5ED30C30" w14:textId="73255622" w:rsidR="00D56D49" w:rsidRPr="00116EA9" w:rsidRDefault="00D56D49" w:rsidP="00D56D49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Encourage your child to count along their number track when they have completed it –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ensuring they pronounce teen numbers correctly. </w:t>
            </w:r>
          </w:p>
        </w:tc>
        <w:tc>
          <w:tcPr>
            <w:tcW w:w="3260" w:type="dxa"/>
          </w:tcPr>
          <w:p w14:paraId="31AB7176" w14:textId="77777777" w:rsidR="00D56D49" w:rsidRPr="00116EA9" w:rsidRDefault="00D56D49" w:rsidP="00D56D49">
            <w:pPr>
              <w:rPr>
                <w:rFonts w:ascii="Tahoma" w:hAnsi="Tahoma" w:cs="Tahoma"/>
                <w:b/>
                <w:color w:val="000000" w:themeColor="text1"/>
                <w:spacing w:val="5"/>
                <w:sz w:val="20"/>
                <w:szCs w:val="20"/>
                <w:u w:val="single"/>
                <w:shd w:val="clear" w:color="auto" w:fill="FFFFFF"/>
              </w:rPr>
            </w:pPr>
            <w:r w:rsidRPr="00116EA9">
              <w:rPr>
                <w:rFonts w:ascii="Tahoma" w:hAnsi="Tahoma" w:cs="Tahoma"/>
                <w:b/>
                <w:color w:val="000000" w:themeColor="text1"/>
                <w:spacing w:val="5"/>
                <w:sz w:val="20"/>
                <w:szCs w:val="20"/>
                <w:u w:val="single"/>
                <w:shd w:val="clear" w:color="auto" w:fill="FFFFFF"/>
              </w:rPr>
              <w:lastRenderedPageBreak/>
              <w:t>Phonics</w:t>
            </w:r>
          </w:p>
          <w:p w14:paraId="31CB075B" w14:textId="0D365F66" w:rsidR="00D56D49" w:rsidRPr="00DB5CDB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DB5CDB"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Review all letter sounds learnt so far – see flash cards in home learning pack.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Focus on learning the digraphs qu ch sh th ng ai ee igh oa oo(long) oo(short) ar ur</w:t>
            </w:r>
          </w:p>
          <w:p w14:paraId="54E5F28B" w14:textId="77777777" w:rsidR="00D56D49" w:rsidRPr="00DB5CDB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</w:p>
          <w:p w14:paraId="14969916" w14:textId="4DEFCD7C" w:rsidR="00D56D49" w:rsidRDefault="00D56D49" w:rsidP="00D56D49">
            <w:pPr>
              <w:rPr>
                <w:rFonts w:ascii="Tahoma" w:hAnsi="Tahoma" w:cs="Tahoma"/>
                <w:b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Learn the sound ow</w:t>
            </w:r>
          </w:p>
          <w:p w14:paraId="4CEB1405" w14:textId="7F37FA3F" w:rsidR="00D56D49" w:rsidRPr="00CF3ACF" w:rsidRDefault="005C5E9E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hyperlink r:id="rId23" w:history="1">
              <w:r w:rsidR="00D56D49" w:rsidRPr="00CF3ACF">
                <w:rPr>
                  <w:rStyle w:val="Hyperlink"/>
                  <w:rFonts w:ascii="Tahoma" w:hAnsi="Tahoma" w:cs="Tahoma"/>
                  <w:spacing w:val="5"/>
                  <w:sz w:val="20"/>
                  <w:szCs w:val="20"/>
                  <w:shd w:val="clear" w:color="auto" w:fill="FFFFFF"/>
                </w:rPr>
                <w:t>https://www.youtube.com/watch?v=GJtvjxBYg7I</w:t>
              </w:r>
            </w:hyperlink>
          </w:p>
          <w:p w14:paraId="26819D5B" w14:textId="77777777" w:rsidR="00D56D49" w:rsidRPr="00CF3ACF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</w:p>
          <w:p w14:paraId="0E9C9079" w14:textId="507E0A24" w:rsidR="00D56D49" w:rsidRPr="00CF3ACF" w:rsidRDefault="005C5E9E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hyperlink r:id="rId24" w:history="1">
              <w:r w:rsidR="00D56D49" w:rsidRPr="00CF3ACF">
                <w:rPr>
                  <w:rStyle w:val="Hyperlink"/>
                  <w:rFonts w:ascii="Tahoma" w:hAnsi="Tahoma" w:cs="Tahoma"/>
                  <w:spacing w:val="5"/>
                  <w:sz w:val="20"/>
                  <w:szCs w:val="20"/>
                  <w:shd w:val="clear" w:color="auto" w:fill="FFFFFF"/>
                </w:rPr>
                <w:t>https://www.bbc.co.uk/iplayer/episode/b01q0py1/alphablocks-series-3-22-how-now-brown-cow</w:t>
              </w:r>
            </w:hyperlink>
          </w:p>
          <w:p w14:paraId="1DDCCAD0" w14:textId="77777777" w:rsidR="00D56D49" w:rsidRDefault="00D56D49" w:rsidP="00D56D49">
            <w:pPr>
              <w:rPr>
                <w:rFonts w:ascii="Tahoma" w:hAnsi="Tahoma" w:cs="Tahoma"/>
                <w:b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</w:p>
          <w:p w14:paraId="275F2B94" w14:textId="77777777" w:rsidR="00D56D49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DB5CDB"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Then practice reading these words</w:t>
            </w: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:</w:t>
            </w:r>
          </w:p>
          <w:p w14:paraId="03FAD69D" w14:textId="5B7FFA92" w:rsidR="00D56D49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curl</w:t>
            </w:r>
          </w:p>
          <w:p w14:paraId="65125D28" w14:textId="7AF35D30" w:rsidR="00D56D49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turf</w:t>
            </w:r>
          </w:p>
          <w:p w14:paraId="7BBF0A58" w14:textId="0614330F" w:rsidR="00D56D49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surf</w:t>
            </w:r>
          </w:p>
          <w:p w14:paraId="28C7C925" w14:textId="04916122" w:rsidR="00D56D49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church</w:t>
            </w:r>
          </w:p>
          <w:p w14:paraId="54496E90" w14:textId="524BACBE" w:rsidR="00D56D49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how</w:t>
            </w:r>
          </w:p>
          <w:p w14:paraId="06359964" w14:textId="6C9A30BF" w:rsidR="00D56D49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cow</w:t>
            </w:r>
          </w:p>
          <w:p w14:paraId="26E2BFAB" w14:textId="0DBE4F40" w:rsidR="00D56D49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town</w:t>
            </w:r>
          </w:p>
          <w:p w14:paraId="57C60D5D" w14:textId="7B48816C" w:rsidR="00D56D49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growl</w:t>
            </w:r>
          </w:p>
          <w:p w14:paraId="09179A65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DF7221" w14:textId="58F2F495" w:rsidR="00D56D49" w:rsidRPr="00116EA9" w:rsidRDefault="00D56D49" w:rsidP="00D56D49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 xml:space="preserve">We have learnt all the sounds in these words so see if your </w:t>
            </w:r>
            <w:r>
              <w:rPr>
                <w:rFonts w:ascii="Tahoma" w:hAnsi="Tahoma" w:cs="Tahoma"/>
                <w:sz w:val="20"/>
                <w:szCs w:val="20"/>
              </w:rPr>
              <w:t>child can sound talk them e.g. t-ow-n</w:t>
            </w:r>
          </w:p>
        </w:tc>
        <w:tc>
          <w:tcPr>
            <w:tcW w:w="2977" w:type="dxa"/>
          </w:tcPr>
          <w:p w14:paraId="3886DA2F" w14:textId="77777777" w:rsidR="00D56D49" w:rsidRPr="00116EA9" w:rsidRDefault="00D56D49" w:rsidP="00D56D4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16EA9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Handwriting</w:t>
            </w:r>
          </w:p>
          <w:p w14:paraId="55F02435" w14:textId="4EC111D4" w:rsidR="00D56D49" w:rsidRPr="00DB5CDB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Help your child to practic</w:t>
            </w:r>
            <w:r w:rsidRPr="00DB5CDB">
              <w:rPr>
                <w:rFonts w:ascii="Tahoma" w:hAnsi="Tahoma" w:cs="Tahoma"/>
                <w:sz w:val="20"/>
                <w:szCs w:val="20"/>
              </w:rPr>
              <w:t xml:space="preserve">e writing the letters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that make the sounds </w:t>
            </w:r>
            <w:r w:rsidRPr="001D0100">
              <w:rPr>
                <w:rFonts w:ascii="Tahoma" w:hAnsi="Tahoma" w:cs="Tahoma"/>
                <w:b/>
                <w:sz w:val="20"/>
                <w:szCs w:val="20"/>
              </w:rPr>
              <w:t>ur</w:t>
            </w:r>
            <w:r w:rsidRPr="00DB5CDB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D0100">
              <w:rPr>
                <w:rFonts w:ascii="Tahoma" w:hAnsi="Tahoma" w:cs="Tahoma"/>
                <w:b/>
                <w:sz w:val="20"/>
                <w:szCs w:val="20"/>
              </w:rPr>
              <w:t>ow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DB5C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8A9F7D1" w14:textId="77777777" w:rsidR="00D56D49" w:rsidRPr="00DB5CDB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9502B7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 xml:space="preserve">Try to encourage your child to hold the pen/pencil correctly. Look at the nip, flip and grip poster if you feel your child </w:t>
            </w:r>
            <w:r w:rsidRPr="00DB5CDB">
              <w:rPr>
                <w:rFonts w:ascii="Tahoma" w:hAnsi="Tahoma" w:cs="Tahoma"/>
                <w:sz w:val="20"/>
                <w:szCs w:val="20"/>
              </w:rPr>
              <w:lastRenderedPageBreak/>
              <w:t>needs help with their pencil grip.</w:t>
            </w:r>
          </w:p>
          <w:p w14:paraId="60975D59" w14:textId="29E50490" w:rsidR="00D56D49" w:rsidRPr="00DB5CDB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Make sure that your child is forming the letters correctly and correct them if needed.</w:t>
            </w:r>
          </w:p>
          <w:p w14:paraId="0E95EEA4" w14:textId="77777777" w:rsidR="00D56D4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853602" w14:textId="28F0B9FC" w:rsidR="00D56D49" w:rsidRPr="00116EA9" w:rsidRDefault="00D56D49" w:rsidP="00D56D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Handwriting sheets – On Google Classroom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02"/>
        <w:tblW w:w="13147" w:type="dxa"/>
        <w:tblLook w:val="04A0" w:firstRow="1" w:lastRow="0" w:firstColumn="1" w:lastColumn="0" w:noHBand="0" w:noVBand="1"/>
      </w:tblPr>
      <w:tblGrid>
        <w:gridCol w:w="13147"/>
      </w:tblGrid>
      <w:tr w:rsidR="00701C8A" w14:paraId="73FE10B6" w14:textId="77777777" w:rsidTr="00DB7192">
        <w:trPr>
          <w:trHeight w:val="642"/>
        </w:trPr>
        <w:tc>
          <w:tcPr>
            <w:tcW w:w="13147" w:type="dxa"/>
            <w:vAlign w:val="center"/>
          </w:tcPr>
          <w:p w14:paraId="4717B816" w14:textId="63FB7FED" w:rsidR="00701C8A" w:rsidRDefault="00701C8A" w:rsidP="00DB71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Please be aware that your home filter may allow unsuitable links to pop up when watching any YouTube video.</w:t>
            </w:r>
          </w:p>
        </w:tc>
      </w:tr>
    </w:tbl>
    <w:p w14:paraId="3DA9FB61" w14:textId="435B3C44" w:rsidR="003627AF" w:rsidRPr="00DB5CDB" w:rsidRDefault="003627AF">
      <w:pPr>
        <w:rPr>
          <w:rFonts w:ascii="Tahoma" w:hAnsi="Tahoma" w:cs="Tahoma"/>
          <w:b/>
          <w:sz w:val="20"/>
          <w:szCs w:val="20"/>
        </w:rPr>
      </w:pPr>
    </w:p>
    <w:p w14:paraId="5FBAD8E7" w14:textId="420CE364" w:rsidR="005F5D7F" w:rsidRDefault="005B34DC" w:rsidP="005F5D7F">
      <w:pPr>
        <w:jc w:val="center"/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  <w:shd w:val="clear" w:color="auto" w:fill="FFFFFF"/>
          <w:lang w:eastAsia="en-GB"/>
        </w:rPr>
      </w:pPr>
      <w:r w:rsidRPr="00B306A3">
        <w:rPr>
          <w:rFonts w:ascii="Tahoma" w:hAnsi="Tahoma" w:cs="Tahoma"/>
          <w:b/>
          <w:sz w:val="20"/>
          <w:szCs w:val="20"/>
        </w:rPr>
        <w:t xml:space="preserve">We would love to see any photos of the </w:t>
      </w:r>
      <w:r>
        <w:rPr>
          <w:rFonts w:ascii="Tahoma" w:hAnsi="Tahoma" w:cs="Tahoma"/>
          <w:b/>
          <w:sz w:val="20"/>
          <w:szCs w:val="20"/>
        </w:rPr>
        <w:t xml:space="preserve">learning </w:t>
      </w:r>
      <w:r w:rsidRPr="00B306A3">
        <w:rPr>
          <w:rFonts w:ascii="Tahoma" w:hAnsi="Tahoma" w:cs="Tahoma"/>
          <w:b/>
          <w:sz w:val="20"/>
          <w:szCs w:val="20"/>
        </w:rPr>
        <w:t xml:space="preserve">you are doing at home. Please send these to </w:t>
      </w:r>
      <w:r w:rsidRPr="00B306A3"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  <w:shd w:val="clear" w:color="auto" w:fill="FFFFFF"/>
          <w:lang w:eastAsia="en-GB"/>
        </w:rPr>
        <w:t>YRteacher@littleham.devon.sch.uk</w:t>
      </w:r>
    </w:p>
    <w:p w14:paraId="1AD67543" w14:textId="600FD499" w:rsidR="005B34DC" w:rsidRPr="005F5D7F" w:rsidRDefault="005F5D7F" w:rsidP="005F5D7F">
      <w:pPr>
        <w:jc w:val="center"/>
        <w:rPr>
          <w:rFonts w:ascii="Tahoma" w:eastAsia="Times New Roman" w:hAnsi="Tahoma" w:cs="Tahoma"/>
          <w:b/>
          <w:bCs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</w:pPr>
      <w:r w:rsidRPr="005F5D7F">
        <w:rPr>
          <w:rFonts w:ascii="Tahoma" w:eastAsia="Times New Roman" w:hAnsi="Tahoma" w:cs="Tahoma"/>
          <w:b/>
          <w:bCs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>Please let us know if you need any additional resources to help y</w:t>
      </w:r>
      <w:r w:rsidR="00745EAA">
        <w:rPr>
          <w:rFonts w:ascii="Tahoma" w:eastAsia="Times New Roman" w:hAnsi="Tahoma" w:cs="Tahoma"/>
          <w:b/>
          <w:bCs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>our child to complete their</w:t>
      </w:r>
      <w:r w:rsidRPr="005F5D7F">
        <w:rPr>
          <w:rFonts w:ascii="Tahoma" w:eastAsia="Times New Roman" w:hAnsi="Tahoma" w:cs="Tahoma"/>
          <w:b/>
          <w:bCs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 xml:space="preserve"> learning with you at home.</w:t>
      </w:r>
    </w:p>
    <w:p w14:paraId="3D1D7C93" w14:textId="77777777" w:rsidR="005A6892" w:rsidRPr="00DB5CDB" w:rsidRDefault="005A6892">
      <w:pPr>
        <w:rPr>
          <w:rFonts w:ascii="Tahoma" w:hAnsi="Tahoma" w:cs="Tahoma"/>
          <w:b/>
          <w:sz w:val="20"/>
          <w:szCs w:val="20"/>
        </w:rPr>
      </w:pPr>
    </w:p>
    <w:p w14:paraId="2F40E00E" w14:textId="77777777" w:rsidR="005A6892" w:rsidRPr="00DB5CDB" w:rsidRDefault="005A6892">
      <w:pPr>
        <w:rPr>
          <w:rFonts w:ascii="Tahoma" w:hAnsi="Tahoma" w:cs="Tahoma"/>
          <w:b/>
          <w:sz w:val="20"/>
          <w:szCs w:val="20"/>
        </w:rPr>
      </w:pPr>
    </w:p>
    <w:sectPr w:rsidR="005A6892" w:rsidRPr="00DB5CDB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0CE"/>
    <w:multiLevelType w:val="hybridMultilevel"/>
    <w:tmpl w:val="2D3237C2"/>
    <w:lvl w:ilvl="0" w:tplc="F6AA8B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00323"/>
    <w:multiLevelType w:val="hybridMultilevel"/>
    <w:tmpl w:val="2BFA85B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50E826D8"/>
    <w:multiLevelType w:val="hybridMultilevel"/>
    <w:tmpl w:val="EBB6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E163D"/>
    <w:multiLevelType w:val="hybridMultilevel"/>
    <w:tmpl w:val="128E1080"/>
    <w:lvl w:ilvl="0" w:tplc="603685DE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65DE7"/>
    <w:multiLevelType w:val="hybridMultilevel"/>
    <w:tmpl w:val="11DC8AFE"/>
    <w:lvl w:ilvl="0" w:tplc="09EE2B9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A4E25"/>
    <w:multiLevelType w:val="hybridMultilevel"/>
    <w:tmpl w:val="5704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62B4E"/>
    <w:multiLevelType w:val="hybridMultilevel"/>
    <w:tmpl w:val="2EDE4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893A8A"/>
    <w:multiLevelType w:val="hybridMultilevel"/>
    <w:tmpl w:val="FF12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00636"/>
    <w:multiLevelType w:val="hybridMultilevel"/>
    <w:tmpl w:val="0296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305FD"/>
    <w:multiLevelType w:val="hybridMultilevel"/>
    <w:tmpl w:val="D76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25"/>
    <w:rsid w:val="00012733"/>
    <w:rsid w:val="00014218"/>
    <w:rsid w:val="000207DC"/>
    <w:rsid w:val="00021D55"/>
    <w:rsid w:val="00033B66"/>
    <w:rsid w:val="00040B30"/>
    <w:rsid w:val="00046CF1"/>
    <w:rsid w:val="00050326"/>
    <w:rsid w:val="00053822"/>
    <w:rsid w:val="00075E3C"/>
    <w:rsid w:val="000857B3"/>
    <w:rsid w:val="000B4548"/>
    <w:rsid w:val="000D3C3C"/>
    <w:rsid w:val="000F48B7"/>
    <w:rsid w:val="00105298"/>
    <w:rsid w:val="001055D8"/>
    <w:rsid w:val="00116EA9"/>
    <w:rsid w:val="001427B7"/>
    <w:rsid w:val="001569CB"/>
    <w:rsid w:val="001A568E"/>
    <w:rsid w:val="001A5763"/>
    <w:rsid w:val="001A77E3"/>
    <w:rsid w:val="001B64F1"/>
    <w:rsid w:val="001C6328"/>
    <w:rsid w:val="001D0100"/>
    <w:rsid w:val="001E6294"/>
    <w:rsid w:val="001F30F8"/>
    <w:rsid w:val="001F6690"/>
    <w:rsid w:val="0020644C"/>
    <w:rsid w:val="002238B4"/>
    <w:rsid w:val="002338EB"/>
    <w:rsid w:val="00233F8F"/>
    <w:rsid w:val="002402E3"/>
    <w:rsid w:val="00263B76"/>
    <w:rsid w:val="00275CF0"/>
    <w:rsid w:val="00294C2D"/>
    <w:rsid w:val="002B0490"/>
    <w:rsid w:val="002B0E75"/>
    <w:rsid w:val="002B51E6"/>
    <w:rsid w:val="002C1D09"/>
    <w:rsid w:val="002C43E1"/>
    <w:rsid w:val="002D7E3F"/>
    <w:rsid w:val="00340EF8"/>
    <w:rsid w:val="003449F2"/>
    <w:rsid w:val="00345249"/>
    <w:rsid w:val="003627AF"/>
    <w:rsid w:val="0036313C"/>
    <w:rsid w:val="003651A5"/>
    <w:rsid w:val="00374B76"/>
    <w:rsid w:val="00382D4A"/>
    <w:rsid w:val="00393AB9"/>
    <w:rsid w:val="003A21E3"/>
    <w:rsid w:val="003A5CBE"/>
    <w:rsid w:val="00403346"/>
    <w:rsid w:val="00416E1C"/>
    <w:rsid w:val="00421D4D"/>
    <w:rsid w:val="0046769A"/>
    <w:rsid w:val="00472F17"/>
    <w:rsid w:val="00481C76"/>
    <w:rsid w:val="004A77FA"/>
    <w:rsid w:val="004B2C34"/>
    <w:rsid w:val="004D67FF"/>
    <w:rsid w:val="004E56FD"/>
    <w:rsid w:val="004E5705"/>
    <w:rsid w:val="00512AF9"/>
    <w:rsid w:val="00527F30"/>
    <w:rsid w:val="0054123A"/>
    <w:rsid w:val="00553708"/>
    <w:rsid w:val="005804E5"/>
    <w:rsid w:val="00591A65"/>
    <w:rsid w:val="005959D6"/>
    <w:rsid w:val="005A2B81"/>
    <w:rsid w:val="005A6892"/>
    <w:rsid w:val="005B06F2"/>
    <w:rsid w:val="005B34DC"/>
    <w:rsid w:val="005B5F55"/>
    <w:rsid w:val="005C7B8A"/>
    <w:rsid w:val="005E1F72"/>
    <w:rsid w:val="005F5D7F"/>
    <w:rsid w:val="005F6D54"/>
    <w:rsid w:val="00622D29"/>
    <w:rsid w:val="00623B09"/>
    <w:rsid w:val="00654698"/>
    <w:rsid w:val="00662DB8"/>
    <w:rsid w:val="00675ABB"/>
    <w:rsid w:val="00677142"/>
    <w:rsid w:val="00687768"/>
    <w:rsid w:val="006A5FB4"/>
    <w:rsid w:val="006A7641"/>
    <w:rsid w:val="006B03FF"/>
    <w:rsid w:val="006C1D5F"/>
    <w:rsid w:val="006D1C12"/>
    <w:rsid w:val="006D21A3"/>
    <w:rsid w:val="006D650D"/>
    <w:rsid w:val="00701B03"/>
    <w:rsid w:val="00701C8A"/>
    <w:rsid w:val="00732841"/>
    <w:rsid w:val="00745EAA"/>
    <w:rsid w:val="00774703"/>
    <w:rsid w:val="007A41E2"/>
    <w:rsid w:val="007C7831"/>
    <w:rsid w:val="007E0DDE"/>
    <w:rsid w:val="007E4B95"/>
    <w:rsid w:val="007F2B9D"/>
    <w:rsid w:val="00801BED"/>
    <w:rsid w:val="00811D14"/>
    <w:rsid w:val="00815892"/>
    <w:rsid w:val="00836540"/>
    <w:rsid w:val="0085522A"/>
    <w:rsid w:val="008752A1"/>
    <w:rsid w:val="00880414"/>
    <w:rsid w:val="00893C8C"/>
    <w:rsid w:val="008971F9"/>
    <w:rsid w:val="008A4385"/>
    <w:rsid w:val="008A6CCB"/>
    <w:rsid w:val="008A753B"/>
    <w:rsid w:val="008E5AE0"/>
    <w:rsid w:val="008E6B31"/>
    <w:rsid w:val="008E71CF"/>
    <w:rsid w:val="00900D19"/>
    <w:rsid w:val="00937DCA"/>
    <w:rsid w:val="00942DCB"/>
    <w:rsid w:val="00943CC5"/>
    <w:rsid w:val="00954562"/>
    <w:rsid w:val="00976EF9"/>
    <w:rsid w:val="009A764F"/>
    <w:rsid w:val="009B5529"/>
    <w:rsid w:val="009C2DAE"/>
    <w:rsid w:val="009D338F"/>
    <w:rsid w:val="009D50AE"/>
    <w:rsid w:val="009D74D2"/>
    <w:rsid w:val="00A03561"/>
    <w:rsid w:val="00A1462E"/>
    <w:rsid w:val="00A275B5"/>
    <w:rsid w:val="00A329AD"/>
    <w:rsid w:val="00A44091"/>
    <w:rsid w:val="00A62074"/>
    <w:rsid w:val="00A67859"/>
    <w:rsid w:val="00A85297"/>
    <w:rsid w:val="00AA443E"/>
    <w:rsid w:val="00AC03D0"/>
    <w:rsid w:val="00AC2D0D"/>
    <w:rsid w:val="00AC4DD2"/>
    <w:rsid w:val="00AD7B89"/>
    <w:rsid w:val="00AF1173"/>
    <w:rsid w:val="00B07A44"/>
    <w:rsid w:val="00B20CB3"/>
    <w:rsid w:val="00B233C8"/>
    <w:rsid w:val="00B234D1"/>
    <w:rsid w:val="00B25F33"/>
    <w:rsid w:val="00B3389B"/>
    <w:rsid w:val="00B4528B"/>
    <w:rsid w:val="00B575C6"/>
    <w:rsid w:val="00B77563"/>
    <w:rsid w:val="00B8025A"/>
    <w:rsid w:val="00B86162"/>
    <w:rsid w:val="00BA6E72"/>
    <w:rsid w:val="00BB795C"/>
    <w:rsid w:val="00C02143"/>
    <w:rsid w:val="00C06D79"/>
    <w:rsid w:val="00C22125"/>
    <w:rsid w:val="00C57970"/>
    <w:rsid w:val="00C85DF7"/>
    <w:rsid w:val="00CA1C8C"/>
    <w:rsid w:val="00CA7046"/>
    <w:rsid w:val="00CB5A84"/>
    <w:rsid w:val="00CB60FC"/>
    <w:rsid w:val="00CC1ED4"/>
    <w:rsid w:val="00CC5561"/>
    <w:rsid w:val="00CE4705"/>
    <w:rsid w:val="00CE70A5"/>
    <w:rsid w:val="00CF3262"/>
    <w:rsid w:val="00CF3ACF"/>
    <w:rsid w:val="00D0017A"/>
    <w:rsid w:val="00D12E23"/>
    <w:rsid w:val="00D2716B"/>
    <w:rsid w:val="00D341B5"/>
    <w:rsid w:val="00D36CC7"/>
    <w:rsid w:val="00D37AF9"/>
    <w:rsid w:val="00D50E1C"/>
    <w:rsid w:val="00D56D49"/>
    <w:rsid w:val="00D86B6D"/>
    <w:rsid w:val="00D908D3"/>
    <w:rsid w:val="00DA0303"/>
    <w:rsid w:val="00DB18ED"/>
    <w:rsid w:val="00DB532E"/>
    <w:rsid w:val="00DB5CDB"/>
    <w:rsid w:val="00DB7192"/>
    <w:rsid w:val="00DD3D20"/>
    <w:rsid w:val="00DF4A13"/>
    <w:rsid w:val="00E017AE"/>
    <w:rsid w:val="00E04D2A"/>
    <w:rsid w:val="00E06218"/>
    <w:rsid w:val="00E2268D"/>
    <w:rsid w:val="00E60922"/>
    <w:rsid w:val="00E60F46"/>
    <w:rsid w:val="00E85B9D"/>
    <w:rsid w:val="00E96BF5"/>
    <w:rsid w:val="00EA3191"/>
    <w:rsid w:val="00EB439D"/>
    <w:rsid w:val="00EB4F0F"/>
    <w:rsid w:val="00EC3064"/>
    <w:rsid w:val="00ED1D63"/>
    <w:rsid w:val="00F03887"/>
    <w:rsid w:val="00F15717"/>
    <w:rsid w:val="00F249AE"/>
    <w:rsid w:val="00F2565D"/>
    <w:rsid w:val="00F41294"/>
    <w:rsid w:val="00F50656"/>
    <w:rsid w:val="00F7009A"/>
    <w:rsid w:val="00F708A7"/>
    <w:rsid w:val="00FC293D"/>
    <w:rsid w:val="00FD3AD4"/>
    <w:rsid w:val="00FE0DFF"/>
    <w:rsid w:val="00FE343C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0B50"/>
  <w15:docId w15:val="{603147D4-3E7E-4979-ACBE-B9F8761C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50A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065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12AF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4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leham.devon.sch.uk/website/mental_health/535426" TargetMode="External"/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www.activelearnprimary.co.uk/login?c=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bc.co.uk/iplayer/episode/b01q0pgj/alphablocks-series-3-21-the-end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33kvsqyOYdg" TargetMode="External"/><Relationship Id="rId17" Type="http://schemas.openxmlformats.org/officeDocument/2006/relationships/hyperlink" Target="https://youtu.be/2X1p0Yd6WA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fgxR1PiEiDk" TargetMode="External"/><Relationship Id="rId20" Type="http://schemas.openxmlformats.org/officeDocument/2006/relationships/hyperlink" Target="https://www.youtube.com/watch?v=Q49YSWKPyV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bc.co.uk/teach/school-radio/nursery-rhymes-ten-in-the-bed/z7bnmfr" TargetMode="External"/><Relationship Id="rId24" Type="http://schemas.openxmlformats.org/officeDocument/2006/relationships/hyperlink" Target="https://www.bbc.co.uk/iplayer/episode/b01q0py1/alphablocks-series-3-22-how-now-brown-co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FFuHL6Izk6E" TargetMode="External"/><Relationship Id="rId23" Type="http://schemas.openxmlformats.org/officeDocument/2006/relationships/hyperlink" Target="https://www.youtube.com/watch?v=GJtvjxBYg7I" TargetMode="External"/><Relationship Id="rId10" Type="http://schemas.openxmlformats.org/officeDocument/2006/relationships/hyperlink" Target="https://www.activelearnprimary.co.uk/login?c=0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YRteacher@littleham.devon.sch.uk" TargetMode="External"/><Relationship Id="rId14" Type="http://schemas.openxmlformats.org/officeDocument/2006/relationships/hyperlink" Target="https://youtu.be/Fe9bnYRzFvk" TargetMode="External"/><Relationship Id="rId22" Type="http://schemas.openxmlformats.org/officeDocument/2006/relationships/hyperlink" Target="https://www.activelearnprimary.co.uk/login?c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Hodson</dc:creator>
  <cp:lastModifiedBy>Angela Hodson</cp:lastModifiedBy>
  <cp:revision>2</cp:revision>
  <cp:lastPrinted>2021-01-28T17:04:00Z</cp:lastPrinted>
  <dcterms:created xsi:type="dcterms:W3CDTF">2021-02-21T12:40:00Z</dcterms:created>
  <dcterms:modified xsi:type="dcterms:W3CDTF">2021-02-21T12:40:00Z</dcterms:modified>
</cp:coreProperties>
</file>