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54D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5096"/>
        <w:gridCol w:w="1701"/>
        <w:gridCol w:w="2029"/>
        <w:gridCol w:w="2082"/>
        <w:gridCol w:w="305"/>
        <w:gridCol w:w="1016"/>
        <w:gridCol w:w="1372"/>
      </w:tblGrid>
      <w:tr w:rsidR="00B20CB3" w:rsidRPr="000D3C3C" w:rsidTr="005035F9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0B46A0">
              <w:rPr>
                <w:rFonts w:ascii="Twinkl Cursive Looped Thin" w:hAnsi="Twinkl Cursive Looped Thin"/>
                <w:color w:val="0000FF"/>
                <w:sz w:val="32"/>
              </w:rPr>
              <w:t xml:space="preserve"> 28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/9/20</w:t>
            </w:r>
          </w:p>
        </w:tc>
        <w:tc>
          <w:tcPr>
            <w:tcW w:w="509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170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7D2C13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5096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hyperlink r:id="rId8" w:history="1">
              <w:r w:rsidR="00201327" w:rsidRPr="00201327">
                <w:rPr>
                  <w:rStyle w:val="Hyperlink"/>
                  <w:sz w:val="32"/>
                  <w:szCs w:val="32"/>
                </w:rPr>
                <w:t>https://classroom.thenational.academy/lessons/to-explore-complex-sentences-65j30c</w:t>
              </w:r>
            </w:hyperlink>
          </w:p>
          <w:p w:rsidR="00201327" w:rsidRPr="000D3C3C" w:rsidRDefault="00201327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Rounding numbers</w:t>
            </w:r>
          </w:p>
          <w:p w:rsidR="005035F9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https://classroom.thenational.academy/lessons/rounding-to-a-required-degree-of-accuracy-6wu32t</w:t>
              </w:r>
            </w:hyperlink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</w:t>
            </w:r>
          </w:p>
          <w:p w:rsidR="005035F9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0A5AA3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https://classroom.thenational.academy/lessons/how-have-our-ideas-about-the-universe-changed-over-time-69h68d</w:t>
              </w:r>
            </w:hyperlink>
          </w:p>
          <w:p w:rsidR="000A5AA3" w:rsidRDefault="000A5AA3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060B79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Know how planets orbit the sun.</w:t>
            </w:r>
          </w:p>
        </w:tc>
      </w:tr>
      <w:tr w:rsidR="005035F9" w:rsidRPr="000D3C3C" w:rsidTr="00D41E6B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Pr="00201327" w:rsidRDefault="005035F9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Word </w:t>
            </w:r>
            <w:r w:rsidR="00060B79">
              <w:rPr>
                <w:rFonts w:ascii="Twinkl Cursive Looped Thin" w:hAnsi="Twinkl Cursive Looped Thin"/>
                <w:sz w:val="32"/>
              </w:rPr>
              <w:t xml:space="preserve">– Know what determiners are. </w:t>
            </w:r>
            <w:hyperlink r:id="rId11" w:history="1">
              <w:r w:rsidR="00201327" w:rsidRPr="00201327">
                <w:rPr>
                  <w:rStyle w:val="Hyperlink"/>
                  <w:sz w:val="32"/>
                  <w:szCs w:val="32"/>
                </w:rPr>
                <w:t>https://classroom.thenational.academy/lessons/to-develop-our-knowledge-of-determiners-6gr6cr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Rounding numbers</w:t>
            </w:r>
          </w:p>
          <w:p w:rsidR="005035F9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https://classroom.thenational.academy/lessons/estimating-and-rounding-contexts-6gw34d</w:t>
              </w:r>
            </w:hyperlink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5035F9" w:rsidRDefault="00D41E6B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Psalm 8</w:t>
            </w:r>
            <w:r w:rsidR="00060B79">
              <w:rPr>
                <w:rFonts w:ascii="Twinkl Cursive Looped Thin" w:hAnsi="Twinkl Cursive Looped Thin"/>
                <w:sz w:val="32"/>
              </w:rPr>
              <w:t xml:space="preserve"> (Genesis)</w:t>
            </w:r>
          </w:p>
          <w:p w:rsidR="00D41E6B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="00D41E6B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https://www.biblestudytools.com/psalms/8.html</w:t>
              </w:r>
            </w:hyperlink>
          </w:p>
          <w:p w:rsidR="00D41E6B" w:rsidRPr="000D3C3C" w:rsidRDefault="00D41E6B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MFL</w:t>
            </w:r>
          </w:p>
          <w:p w:rsidR="005035F9" w:rsidRDefault="00B7154D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583936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https://www.primaryresources.co.uk/mfl/mfl_french.htm</w:t>
              </w:r>
            </w:hyperlink>
          </w:p>
          <w:p w:rsidR="00583936" w:rsidRPr="000D3C3C" w:rsidRDefault="0058393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Family and Friends</w:t>
            </w:r>
          </w:p>
        </w:tc>
      </w:tr>
      <w:tr w:rsidR="005035F9" w:rsidRPr="000D3C3C" w:rsidTr="001F7398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r w:rsidR="00060B79">
              <w:rPr>
                <w:rFonts w:ascii="Twinkl Cursive Looped Thin" w:hAnsi="Twinkl Cursive Looped Thin"/>
                <w:sz w:val="32"/>
              </w:rPr>
              <w:t xml:space="preserve">–Use of the colon </w:t>
            </w:r>
            <w:hyperlink r:id="rId15" w:history="1">
              <w:r w:rsidR="00201327" w:rsidRPr="00201327">
                <w:rPr>
                  <w:rStyle w:val="Hyperlink"/>
                  <w:sz w:val="32"/>
                  <w:szCs w:val="32"/>
                </w:rPr>
                <w:t>https://classroom.thenational.academy/lessons/to-explore-the-functions-of-a-colon-c5hkjd</w:t>
              </w:r>
            </w:hyperlink>
          </w:p>
          <w:p w:rsidR="00201327" w:rsidRPr="000D3C3C" w:rsidRDefault="00201327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https://classroom.thenational.academy/lessons/strategies-for-addition-6njk4d</w:t>
              </w:r>
            </w:hyperlink>
          </w:p>
          <w:p w:rsidR="00201327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Use appropriate strategy for adding.</w:t>
            </w: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5035F9" w:rsidRDefault="00B7154D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https://classroom.thenational.academy/lessons/introducing-variables-71k68d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7154D" w:rsidRPr="000D3C3C" w:rsidRDefault="00B7154D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Practise using Publisher (if you have it</w:t>
            </w:r>
            <w:bookmarkStart w:id="0" w:name="_GoBack"/>
            <w:bookmarkEnd w:id="0"/>
            <w:r>
              <w:rPr>
                <w:rFonts w:ascii="Twinkl Cursive Looped Thin" w:hAnsi="Twinkl Cursive Looped Thin"/>
                <w:sz w:val="32"/>
              </w:rPr>
              <w:t>)</w:t>
            </w:r>
          </w:p>
        </w:tc>
      </w:tr>
      <w:tr w:rsidR="005035F9" w:rsidRPr="000D3C3C" w:rsidTr="00290884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 – Blitz survivors</w:t>
            </w:r>
            <w:r w:rsidR="00201327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201327" w:rsidRPr="00201327">
              <w:rPr>
                <w:rFonts w:ascii="Twinkl Cursive Looped Thin" w:hAnsi="Twinkl Cursive Looped Thin"/>
                <w:b/>
                <w:sz w:val="32"/>
              </w:rPr>
              <w:t>Lesson 3</w:t>
            </w:r>
          </w:p>
          <w:p w:rsidR="005035F9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https://classroom.thenational.academy/lessons/to-understand-the-key-information-in-a-text-and-consider-the-authors-perspective-6wupcd</w:t>
              </w:r>
            </w:hyperlink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B7154D" w:rsidP="005035F9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https://classroom.thenational.academy/lessons/strategies-for-subtraction-6mv32d</w:t>
              </w:r>
            </w:hyperlink>
          </w:p>
          <w:p w:rsidR="00201327" w:rsidRPr="000D3C3C" w:rsidRDefault="00060B7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Use appropriate strategy for subtraction.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B7154D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D431F3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</w:t>
            </w:r>
            <w:r w:rsidR="00201327">
              <w:rPr>
                <w:rFonts w:ascii="Twinkl Cursive Looped Thin" w:hAnsi="Twinkl Cursive Looped Thin"/>
                <w:sz w:val="32"/>
              </w:rPr>
              <w:t xml:space="preserve"> -Blitz survivors </w:t>
            </w:r>
            <w:r w:rsidR="00201327">
              <w:rPr>
                <w:rFonts w:ascii="Twinkl Cursive Looped Thin" w:hAnsi="Twinkl Cursive Looped Thin"/>
                <w:b/>
                <w:sz w:val="32"/>
              </w:rPr>
              <w:t xml:space="preserve">Lesson 4 </w:t>
            </w:r>
            <w:hyperlink r:id="rId21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https://classroom.thenational.academy/lessons/to-read-a-new-text-and-consider-the-authors-use-of-language-c8rkjt</w:t>
              </w:r>
            </w:hyperlink>
          </w:p>
          <w:p w:rsidR="005035F9" w:rsidRPr="000D3C3C" w:rsidRDefault="005035F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Basic add/subtract/multiply/ divide</w:t>
            </w:r>
          </w:p>
          <w:p w:rsidR="005035F9" w:rsidRDefault="00B7154D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</w:t>
            </w:r>
            <w:r w:rsidR="00201327">
              <w:rPr>
                <w:rFonts w:ascii="Twinkl Cursive Looped Thin" w:hAnsi="Twinkl Cursive Looped Thin"/>
                <w:sz w:val="32"/>
              </w:rPr>
              <w:t xml:space="preserve"> Space</w:t>
            </w:r>
          </w:p>
          <w:p w:rsidR="00060B79" w:rsidRDefault="00060B7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Know about orbit of Earth, day/night and seasons.</w:t>
            </w:r>
          </w:p>
          <w:p w:rsidR="005035F9" w:rsidRDefault="00B7154D" w:rsidP="009F2775">
            <w:pPr>
              <w:rPr>
                <w:rFonts w:ascii="Twinkl Cursive Looped Thin" w:hAnsi="Twinkl Cursive Looped Thin"/>
                <w:sz w:val="32"/>
              </w:rPr>
            </w:pPr>
            <w:hyperlink r:id="rId23" w:history="1">
              <w:r w:rsidR="00201327" w:rsidRPr="00EE21E3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https://www.bbc.co.uk/bitesize/topics/zdrrd2p</w:t>
              </w:r>
            </w:hyperlink>
          </w:p>
          <w:p w:rsidR="00201327" w:rsidRPr="000D3C3C" w:rsidRDefault="00201327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AA3"/>
    <w:rsid w:val="000B46A0"/>
    <w:rsid w:val="000D3C3C"/>
    <w:rsid w:val="00201327"/>
    <w:rsid w:val="003627AF"/>
    <w:rsid w:val="003A21E3"/>
    <w:rsid w:val="005035F9"/>
    <w:rsid w:val="00583936"/>
    <w:rsid w:val="00774703"/>
    <w:rsid w:val="00811D14"/>
    <w:rsid w:val="009F2775"/>
    <w:rsid w:val="00B20CB3"/>
    <w:rsid w:val="00B7154D"/>
    <w:rsid w:val="00D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complex-sentences-65j30c" TargetMode="External"/><Relationship Id="rId13" Type="http://schemas.openxmlformats.org/officeDocument/2006/relationships/hyperlink" Target="https://www.biblestudytools.com/psalms/8.html" TargetMode="External"/><Relationship Id="rId18" Type="http://schemas.openxmlformats.org/officeDocument/2006/relationships/hyperlink" Target="https://classroom.thenational.academy/lessons/to-understand-the-key-information-in-a-text-and-consider-the-authors-perspective-6wup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read-a-new-text-and-consider-the-authors-use-of-language-c8rkjt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lassroom.thenational.academy/lessons/estimating-and-rounding-contexts-6gw34d" TargetMode="External"/><Relationship Id="rId17" Type="http://schemas.openxmlformats.org/officeDocument/2006/relationships/hyperlink" Target="https://classroom.thenational.academy/lessons/introducing-variables-71k68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strategies-for-addition-6njk4d" TargetMode="External"/><Relationship Id="rId20" Type="http://schemas.openxmlformats.org/officeDocument/2006/relationships/hyperlink" Target="https://classroom.thenational.academy/lessons/community-care-cctp8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thenational.academy/lessons/to-develop-our-knowledge-of-determiners-6gr6c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to-explore-the-functions-of-a-colon-c5hkjd" TargetMode="External"/><Relationship Id="rId23" Type="http://schemas.openxmlformats.org/officeDocument/2006/relationships/hyperlink" Target="https://www.bbc.co.uk/bitesize/topics/zdrrd2p" TargetMode="External"/><Relationship Id="rId10" Type="http://schemas.openxmlformats.org/officeDocument/2006/relationships/hyperlink" Target="https://classroom.thenational.academy/lessons/how-have-our-ideas-about-the-universe-changed-over-time-69h68d" TargetMode="External"/><Relationship Id="rId19" Type="http://schemas.openxmlformats.org/officeDocument/2006/relationships/hyperlink" Target="https://classroom.thenational.academy/lessons/strategies-for-subtraction-6mv3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ounding-to-a-required-degree-of-accuracy-6wu32t" TargetMode="External"/><Relationship Id="rId14" Type="http://schemas.openxmlformats.org/officeDocument/2006/relationships/hyperlink" Target="https://www.primaryresources.co.uk/mfl/mfl_french.htm" TargetMode="External"/><Relationship Id="rId22" Type="http://schemas.openxmlformats.org/officeDocument/2006/relationships/hyperlink" Target="https://www.transum.org/go/default_by_Topic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70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6</cp:revision>
  <dcterms:created xsi:type="dcterms:W3CDTF">2020-09-20T11:06:00Z</dcterms:created>
  <dcterms:modified xsi:type="dcterms:W3CDTF">2020-09-25T14:45:00Z</dcterms:modified>
</cp:coreProperties>
</file>