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D6E84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" filled="f" stroked="f">
                <o:lock v:ext="edit" shapetype="t"/>
                <v:textbox>
                  <w:txbxContent>
                    <w:p w14:paraId="1492D232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F9681C8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F2600B">
        <w:trPr>
          <w:trHeight w:val="114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287F2A79" w:rsidR="00702E51" w:rsidRPr="000D3C3C" w:rsidRDefault="00702E51" w:rsidP="008D323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153790">
              <w:rPr>
                <w:rFonts w:ascii="Twinkl Cursive Looped Thin" w:hAnsi="Twinkl Cursive Looped Thin"/>
                <w:color w:val="0000FF"/>
                <w:sz w:val="32"/>
              </w:rPr>
              <w:t>12</w:t>
            </w:r>
            <w:r w:rsidR="008D3237">
              <w:rPr>
                <w:rFonts w:ascii="Twinkl Cursive Looped Thin" w:hAnsi="Twinkl Cursive Looped Thin"/>
                <w:color w:val="0000FF"/>
                <w:sz w:val="32"/>
              </w:rPr>
              <w:t>.10.2020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02E51" w:rsidRPr="000D3C3C" w14:paraId="12A855B4" w14:textId="77777777" w:rsidTr="00F2600B">
        <w:trPr>
          <w:trHeight w:val="1354"/>
        </w:trPr>
        <w:tc>
          <w:tcPr>
            <w:tcW w:w="2898" w:type="dxa"/>
          </w:tcPr>
          <w:p w14:paraId="39B3DAEE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98" w:type="dxa"/>
          </w:tcPr>
          <w:p w14:paraId="7A6800C7" w14:textId="318D29CB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SPAG</w:t>
            </w:r>
          </w:p>
          <w:p w14:paraId="0F890F51" w14:textId="2943B489" w:rsidR="00153790" w:rsidRDefault="007B33DD" w:rsidP="0015379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7" w:history="1">
              <w:r w:rsidR="00153790"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https://classroom.thenational.academy/lessons/to-explore-simple-and-compound-sentences-6hk3ed</w:t>
              </w:r>
            </w:hyperlink>
          </w:p>
          <w:p w14:paraId="493ED8AC" w14:textId="7BA4D019" w:rsidR="00153790" w:rsidRDefault="0083639C" w:rsidP="0083639C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</w:t>
            </w:r>
            <w:r w:rsidR="00153790">
              <w:rPr>
                <w:rFonts w:ascii="Twinkl Cursive Looped Thin" w:hAnsi="Twinkl Cursive Looped Thin"/>
                <w:sz w:val="18"/>
                <w:szCs w:val="18"/>
              </w:rPr>
              <w:t>ractise some of your own sentences</w:t>
            </w:r>
          </w:p>
          <w:p w14:paraId="43E2AE82" w14:textId="54FDD950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14:paraId="6A4D8718" w14:textId="4706EA18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6F4F6FE9" w14:textId="137439FE" w:rsidR="00153790" w:rsidRDefault="007B33DD" w:rsidP="0015379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="00153790"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https://classroom.thenational.academy/lessons/rounding-2-and-3-digit-numbers-to-the-nearest-10-6gu3er</w:t>
              </w:r>
            </w:hyperlink>
          </w:p>
          <w:p w14:paraId="42F76CEF" w14:textId="582A70CE" w:rsidR="00153790" w:rsidRPr="00F2600B" w:rsidRDefault="00153790" w:rsidP="0083639C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problems to solve.</w:t>
            </w:r>
          </w:p>
          <w:p w14:paraId="4E7D5E04" w14:textId="77777777" w:rsidR="00F2600B" w:rsidRPr="00F2600B" w:rsidRDefault="00F2600B" w:rsidP="00D112D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2029603" w14:textId="6F3667D9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SCIENCE</w:t>
            </w:r>
          </w:p>
          <w:p w14:paraId="153AE7F2" w14:textId="72E89F64" w:rsidR="00153790" w:rsidRDefault="007B33DD" w:rsidP="0015379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="00153790"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https://classroom.thenational.academy/lessons/what-are-forces-6dh3ec</w:t>
              </w:r>
            </w:hyperlink>
          </w:p>
          <w:p w14:paraId="5827FD59" w14:textId="112F125B" w:rsidR="00153790" w:rsidRDefault="00153790" w:rsidP="0083639C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Can you find examples of Levers at home, draw and label the lever and pivot and try to explain what is happening?</w:t>
            </w:r>
          </w:p>
          <w:p w14:paraId="3A8CA030" w14:textId="26F9B768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B0DFD68" w14:textId="55DFEA6D" w:rsidR="001C1DE7" w:rsidRDefault="00F2600B" w:rsidP="001C1DE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  <w:p w14:paraId="0A312860" w14:textId="07162099" w:rsidR="00153790" w:rsidRDefault="00153790" w:rsidP="0083639C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your own workout programme, which you can present to the class, as a warm u</w:t>
            </w:r>
            <w:r w:rsidR="00851154">
              <w:rPr>
                <w:rFonts w:ascii="Twinkl Cursive Looped Thin" w:hAnsi="Twinkl Cursive Looped Thin"/>
                <w:sz w:val="18"/>
                <w:szCs w:val="18"/>
              </w:rPr>
              <w:t>p session. E.g. Different pathways, star jumps, an imaginative 1 minute aerobic exercise. A stopping and starting routine. Be creative!</w:t>
            </w:r>
          </w:p>
          <w:p w14:paraId="3FEA1805" w14:textId="3EB54467" w:rsidR="001C1DE7" w:rsidRPr="00F2600B" w:rsidRDefault="001C1DE7" w:rsidP="002B2034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377807E0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785753F9" w14:textId="57877D7E" w:rsidR="006B11EF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https://classroom.thenational.academy/lessons/to-investigate-suffixes-ate-en-ify-ise-6xj62t</w:t>
              </w:r>
            </w:hyperlink>
          </w:p>
          <w:p w14:paraId="12D2FED5" w14:textId="3B70FAEE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386FEC8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51AAFFFE" w14:textId="7C8A0EFA" w:rsidR="007B33DD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https://www.bbc.co.uk/bitesize/articles/zkpvbdm</w:t>
              </w:r>
            </w:hyperlink>
          </w:p>
          <w:p w14:paraId="64403208" w14:textId="0BF00AC3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1</w:t>
            </w:r>
          </w:p>
        </w:tc>
        <w:tc>
          <w:tcPr>
            <w:tcW w:w="2898" w:type="dxa"/>
          </w:tcPr>
          <w:p w14:paraId="0DCC582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207DB138" w14:textId="6E059411" w:rsidR="00702E51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https://classroom.thenational.academy/lessons/rounding-6-digit-numbers-to-the-nearest-100-000-and-10-000-6nhpcd</w:t>
              </w:r>
            </w:hyperlink>
          </w:p>
          <w:p w14:paraId="735F2C61" w14:textId="01B539F9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5367F60" w14:textId="30E4CA63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5495D158" w14:textId="77777777" w:rsidR="008D3237" w:rsidRDefault="007B33DD" w:rsidP="008D323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="008D3237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https://www.bbc.co.uk/bitesize/topics/zg87xnb/articles/zvmkhbk</w:t>
              </w:r>
            </w:hyperlink>
          </w:p>
          <w:p w14:paraId="128D032D" w14:textId="396CD8AA" w:rsidR="008D3237" w:rsidRDefault="008D3237" w:rsidP="008D323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</w:t>
            </w:r>
            <w:r w:rsidR="007B33DD">
              <w:rPr>
                <w:rFonts w:ascii="Twinkl Cursive Looped Thin" w:hAnsi="Twinkl Cursive Looped Thin"/>
                <w:sz w:val="18"/>
                <w:szCs w:val="18"/>
              </w:rPr>
              <w:t>hat did a Pharaoh do? Write a job advert advertising the role of Pharaoh.</w:t>
            </w:r>
          </w:p>
          <w:p w14:paraId="4208922A" w14:textId="77777777" w:rsidR="004C4EE9" w:rsidRPr="00F2600B" w:rsidRDefault="004C4EE9" w:rsidP="008D323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8BB3CF2" w14:textId="77777777" w:rsidTr="00F2600B">
        <w:trPr>
          <w:trHeight w:val="1354"/>
        </w:trPr>
        <w:tc>
          <w:tcPr>
            <w:tcW w:w="2898" w:type="dxa"/>
          </w:tcPr>
          <w:p w14:paraId="6388FDEF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898" w:type="dxa"/>
          </w:tcPr>
          <w:p w14:paraId="424AC837" w14:textId="4C93C450" w:rsidR="00F2600B" w:rsidRPr="00F2600B" w:rsidRDefault="00F2600B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7A3A9AFB" w14:textId="587F4047" w:rsidR="006B11EF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https://classroom.thenational.academy/lessons/to-practise-and-apply-knowledge-of-suffixes-ate-en-ify-ise-suffixes-including-a-test-60r30e</w:t>
              </w:r>
            </w:hyperlink>
          </w:p>
          <w:p w14:paraId="49EFACB6" w14:textId="59F07EBA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0AC1ADF1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1A3B9446" w14:textId="201CA9EA" w:rsidR="006B11EF" w:rsidRDefault="007B33DD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https://www.bbc.co.uk/bitesize/articles/zkpvbdm</w:t>
              </w:r>
            </w:hyperlink>
          </w:p>
          <w:p w14:paraId="6C46E00C" w14:textId="486C0373" w:rsidR="007B33DD" w:rsidRPr="00F2600B" w:rsidRDefault="007B33DD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2</w:t>
            </w:r>
          </w:p>
        </w:tc>
        <w:tc>
          <w:tcPr>
            <w:tcW w:w="2898" w:type="dxa"/>
          </w:tcPr>
          <w:p w14:paraId="760E1D46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2D0A15B0" w14:textId="4823A95E" w:rsid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https://classroom.thenational.academy/lessons/rounding-6-digit-numbers-to-the-nearest-1000-10-000-and-100-000-65gked</w:t>
              </w:r>
            </w:hyperlink>
          </w:p>
          <w:p w14:paraId="2D325830" w14:textId="06EF7FE5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393BBB14" w14:textId="79926157" w:rsidR="004C4EE9" w:rsidRDefault="004C4EE9" w:rsidP="002B2034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PSHE</w:t>
            </w:r>
          </w:p>
          <w:p w14:paraId="3431F427" w14:textId="014AEC0F" w:rsidR="004C4EE9" w:rsidRDefault="007B33DD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="002B2034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https://classroom.thenational.academy/lessons/we-are-a-jigsaw-6cv3ed</w:t>
              </w:r>
            </w:hyperlink>
          </w:p>
          <w:p w14:paraId="4384CD0D" w14:textId="7FAD3E0A" w:rsidR="002B2034" w:rsidRPr="00F2600B" w:rsidRDefault="002B2034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898" w:type="dxa"/>
          </w:tcPr>
          <w:p w14:paraId="6F4B1E66" w14:textId="77777777" w:rsidR="006B11EF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729E7E44" w14:textId="2F602FCE" w:rsidR="007B33DD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https://classroom.thenational.academy/lessons/to-practise-and-apply-knowledge-of-suffixes-ic-al-and-ity-tion-ness-including-test-65jk6d</w:t>
              </w:r>
            </w:hyperlink>
          </w:p>
          <w:p w14:paraId="69F449E6" w14:textId="5CCE54F7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BC3ED05" w14:textId="0B63C523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68E64194" w14:textId="6EDBB01F" w:rsidR="001D54C9" w:rsidRDefault="007B33DD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9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https://www.bbc.co.uk/bitesize/articles/zkpvbdm</w:t>
              </w:r>
            </w:hyperlink>
          </w:p>
          <w:p w14:paraId="7D4C5E27" w14:textId="4B606E1F" w:rsidR="007B33DD" w:rsidRPr="00F2600B" w:rsidRDefault="007B33DD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3</w:t>
            </w:r>
          </w:p>
        </w:tc>
        <w:tc>
          <w:tcPr>
            <w:tcW w:w="2898" w:type="dxa"/>
          </w:tcPr>
          <w:p w14:paraId="75C4F0CE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6FF7CAF4" w14:textId="4B293DCA" w:rsid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0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https://classroom.thenational.academy/lessons/what-is-a-fraction-70rkjc</w:t>
              </w:r>
            </w:hyperlink>
          </w:p>
          <w:p w14:paraId="696A4A11" w14:textId="2451C4CE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DA86A69" w14:textId="7473CDF5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GEOGRAPHY</w:t>
            </w:r>
          </w:p>
          <w:p w14:paraId="19B132D5" w14:textId="0D744F49" w:rsidR="002B2034" w:rsidRDefault="007B33DD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1" w:history="1">
              <w:r w:rsidR="002B2034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https://www.bbc.co.uk/bitesize/clips/zwfcd2p</w:t>
              </w:r>
            </w:hyperlink>
          </w:p>
          <w:p w14:paraId="5360ECFB" w14:textId="1AD3DB61" w:rsidR="002B2034" w:rsidRDefault="0083639C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Make your own map of Exmouth.</w:t>
            </w:r>
          </w:p>
          <w:p w14:paraId="735BE7D3" w14:textId="3C3F1307" w:rsidR="004C4EE9" w:rsidRPr="00F2600B" w:rsidRDefault="004C4EE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94FCDC1" w14:textId="77777777" w:rsidTr="00F2600B">
        <w:trPr>
          <w:trHeight w:val="1354"/>
        </w:trPr>
        <w:tc>
          <w:tcPr>
            <w:tcW w:w="2898" w:type="dxa"/>
          </w:tcPr>
          <w:p w14:paraId="6092DC6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Friday</w:t>
            </w:r>
          </w:p>
        </w:tc>
        <w:tc>
          <w:tcPr>
            <w:tcW w:w="2898" w:type="dxa"/>
          </w:tcPr>
          <w:p w14:paraId="7D1E66A2" w14:textId="77777777" w:rsidR="00F2600B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5B117A0E" w14:textId="77777777" w:rsidR="002B2034" w:rsidRDefault="006B11EF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Independent Reading- </w:t>
            </w:r>
          </w:p>
          <w:p w14:paraId="455EADB7" w14:textId="7E8FA795" w:rsidR="001D54C9" w:rsidRPr="00F2600B" w:rsidRDefault="006B11EF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 your reading book or a book at</w:t>
            </w:r>
            <w:r w:rsidR="002B2034">
              <w:rPr>
                <w:rFonts w:ascii="Twinkl Cursive Looped Thin" w:hAnsi="Twinkl Cursive Looped Thin"/>
                <w:sz w:val="18"/>
                <w:szCs w:val="18"/>
              </w:rPr>
              <w:t xml:space="preserve"> home and write a book review about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it.</w:t>
            </w:r>
          </w:p>
        </w:tc>
        <w:tc>
          <w:tcPr>
            <w:tcW w:w="2899" w:type="dxa"/>
          </w:tcPr>
          <w:p w14:paraId="5C3B2B62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7384C27C" w14:textId="318AC2D6" w:rsidR="006B11EF" w:rsidRDefault="007B33DD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2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https://www.bbc.co.uk/bitesize/articles/zkpvbdm</w:t>
              </w:r>
            </w:hyperlink>
          </w:p>
          <w:p w14:paraId="38D646A7" w14:textId="6F093F19" w:rsidR="007B33DD" w:rsidRPr="00F2600B" w:rsidRDefault="007B33DD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Write your recount up in your best handwriting, you can add pictures as well!</w:t>
            </w:r>
            <w:bookmarkStart w:id="0" w:name="_GoBack"/>
            <w:bookmarkEnd w:id="0"/>
          </w:p>
        </w:tc>
        <w:tc>
          <w:tcPr>
            <w:tcW w:w="2898" w:type="dxa"/>
          </w:tcPr>
          <w:p w14:paraId="0F6158DA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07F5FCD9" w14:textId="01C6EFDA" w:rsid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3" w:history="1">
              <w:r w:rsidRPr="003C5709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https://classroom.thenational.academy/lessons/representing-fractions-cthked</w:t>
              </w:r>
            </w:hyperlink>
          </w:p>
          <w:p w14:paraId="4F243FDB" w14:textId="0564D2C2" w:rsidR="007B33DD" w:rsidRPr="00F2600B" w:rsidRDefault="007B33DD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27A358A" w14:textId="324EAB08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MFL</w:t>
            </w:r>
          </w:p>
          <w:p w14:paraId="0F041280" w14:textId="46F395EC" w:rsidR="002B2034" w:rsidRDefault="007B33DD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4" w:history="1">
              <w:r w:rsidR="002B2034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https://www.bbc.co.uk/bitesize/topics/zjcbrj6/articles/z634kmn</w:t>
              </w:r>
            </w:hyperlink>
          </w:p>
          <w:p w14:paraId="638EABCF" w14:textId="77777777" w:rsidR="002B2034" w:rsidRDefault="002B2034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CB2901F" w14:textId="5B6E51F0" w:rsidR="00772E78" w:rsidRPr="00F2600B" w:rsidRDefault="00772E78" w:rsidP="00D112D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53790"/>
    <w:rsid w:val="001C1DE7"/>
    <w:rsid w:val="001D54C9"/>
    <w:rsid w:val="002B2034"/>
    <w:rsid w:val="003627AF"/>
    <w:rsid w:val="003A21E3"/>
    <w:rsid w:val="004C4EE9"/>
    <w:rsid w:val="006B11EF"/>
    <w:rsid w:val="00702E51"/>
    <w:rsid w:val="00772E78"/>
    <w:rsid w:val="00774703"/>
    <w:rsid w:val="007B33DD"/>
    <w:rsid w:val="00811D14"/>
    <w:rsid w:val="0083639C"/>
    <w:rsid w:val="00851154"/>
    <w:rsid w:val="008D3237"/>
    <w:rsid w:val="009C4F48"/>
    <w:rsid w:val="00B20CB3"/>
    <w:rsid w:val="00C3535B"/>
    <w:rsid w:val="00D112D7"/>
    <w:rsid w:val="00DB0ACC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2-and-3-digit-numbers-to-the-nearest-10-6gu3er" TargetMode="External"/><Relationship Id="rId13" Type="http://schemas.openxmlformats.org/officeDocument/2006/relationships/hyperlink" Target="https://www.bbc.co.uk/bitesize/topics/zg87xnb/articles/zvmkhbk" TargetMode="External"/><Relationship Id="rId18" Type="http://schemas.openxmlformats.org/officeDocument/2006/relationships/hyperlink" Target="https://classroom.thenational.academy/lessons/to-practise-and-apply-knowledge-of-suffixes-ic-al-and-ity-tion-ness-including-test-65jk6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clips/zwfcd2p" TargetMode="External"/><Relationship Id="rId7" Type="http://schemas.openxmlformats.org/officeDocument/2006/relationships/hyperlink" Target="https://classroom.thenational.academy/lessons/to-explore-simple-and-compound-sentences-6hk3ed" TargetMode="External"/><Relationship Id="rId12" Type="http://schemas.openxmlformats.org/officeDocument/2006/relationships/hyperlink" Target="https://classroom.thenational.academy/lessons/rounding-6-digit-numbers-to-the-nearest-100-000-and-10-000-6nhpcd" TargetMode="External"/><Relationship Id="rId17" Type="http://schemas.openxmlformats.org/officeDocument/2006/relationships/hyperlink" Target="https://classroom.thenational.academy/lessons/we-are-a-jigsaw-6cv3e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rounding-6-digit-numbers-to-the-nearest-1000-10-000-and-100-000-65gked" TargetMode="External"/><Relationship Id="rId20" Type="http://schemas.openxmlformats.org/officeDocument/2006/relationships/hyperlink" Target="https://classroom.thenational.academy/lessons/what-is-a-fraction-70rkj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articles/zkpvbdm" TargetMode="External"/><Relationship Id="rId24" Type="http://schemas.openxmlformats.org/officeDocument/2006/relationships/hyperlink" Target="https://www.bbc.co.uk/bitesize/topics/zjcbrj6/articles/z634km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articles/zkpvbdm" TargetMode="External"/><Relationship Id="rId23" Type="http://schemas.openxmlformats.org/officeDocument/2006/relationships/hyperlink" Target="https://classroom.thenational.academy/lessons/representing-fractions-cthked" TargetMode="External"/><Relationship Id="rId10" Type="http://schemas.openxmlformats.org/officeDocument/2006/relationships/hyperlink" Target="https://classroom.thenational.academy/lessons/to-investigate-suffixes-ate-en-ify-ise-6xj62t" TargetMode="External"/><Relationship Id="rId19" Type="http://schemas.openxmlformats.org/officeDocument/2006/relationships/hyperlink" Target="https://www.bbc.co.uk/bitesize/articles/zkpvbd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are-forces-6dh3ec" TargetMode="External"/><Relationship Id="rId14" Type="http://schemas.openxmlformats.org/officeDocument/2006/relationships/hyperlink" Target="https://classroom.thenational.academy/lessons/to-practise-and-apply-knowledge-of-suffixes-ate-en-ify-ise-suffixes-including-a-test-60r30e" TargetMode="External"/><Relationship Id="rId22" Type="http://schemas.openxmlformats.org/officeDocument/2006/relationships/hyperlink" Target="https://www.bbc.co.uk/bitesize/articles/zkpvb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2</cp:revision>
  <dcterms:created xsi:type="dcterms:W3CDTF">2020-10-09T15:05:00Z</dcterms:created>
  <dcterms:modified xsi:type="dcterms:W3CDTF">2020-10-09T15:05:00Z</dcterms:modified>
</cp:coreProperties>
</file>