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Pr="002A62E4" w:rsidRDefault="001B6929">
      <w:r w:rsidRPr="002A62E4">
        <w:rPr>
          <w:rFonts w:ascii="Annes Font" w:hAnsi="Annes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2573444</wp:posOffset>
                </wp:positionH>
                <wp:positionV relativeFrom="paragraph">
                  <wp:posOffset>-795655</wp:posOffset>
                </wp:positionV>
                <wp:extent cx="5063066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3066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12E3" w:rsidRDefault="00C912E3" w:rsidP="002A6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1 </w:t>
                            </w:r>
                          </w:p>
                          <w:p w:rsidR="002A62E4" w:rsidRDefault="00C912E3" w:rsidP="00C912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Learning</w:t>
                            </w:r>
                            <w:r w:rsidR="002A62E4"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02.65pt;margin-top:-62.65pt;width:398.65pt;height:105.7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LmWAIAAKIEAAAOAAAAZHJzL2Uyb0RvYy54bWysVE2PmzAQvVfqf7B8T4CQkBSFrJJs0su2&#10;XWlT7dnBJtDij9pOIFr1v3dsI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C912E3" w:rsidRDefault="00C912E3" w:rsidP="002A62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1 </w:t>
                      </w:r>
                    </w:p>
                    <w:p w:rsidR="002A62E4" w:rsidRDefault="00C912E3" w:rsidP="00C912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Learning</w:t>
                      </w:r>
                      <w:r w:rsidR="002A62E4"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from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E4" w:rsidRPr="002A6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1AC6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2092" w:type="dxa"/>
        <w:tblInd w:w="926" w:type="dxa"/>
        <w:tblLook w:val="04A0" w:firstRow="1" w:lastRow="0" w:firstColumn="1" w:lastColumn="0" w:noHBand="0" w:noVBand="1"/>
      </w:tblPr>
      <w:tblGrid>
        <w:gridCol w:w="2235"/>
        <w:gridCol w:w="2464"/>
        <w:gridCol w:w="2464"/>
        <w:gridCol w:w="2465"/>
        <w:gridCol w:w="2464"/>
      </w:tblGrid>
      <w:tr w:rsidR="00093860" w:rsidRPr="000D3C3C" w:rsidTr="00093860">
        <w:trPr>
          <w:trHeight w:val="1146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Year:</w:t>
            </w:r>
          </w:p>
          <w:p w:rsidR="00093860" w:rsidRDefault="00093860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W</w:t>
            </w:r>
            <w:r>
              <w:rPr>
                <w:rFonts w:ascii="Annes Font" w:hAnsi="Annes Font"/>
                <w:color w:val="0000FF"/>
                <w:sz w:val="32"/>
              </w:rPr>
              <w:t>ee</w:t>
            </w:r>
            <w:r w:rsidRPr="002A62E4">
              <w:rPr>
                <w:rFonts w:ascii="Annes Font" w:hAnsi="Annes Font"/>
                <w:color w:val="0000FF"/>
                <w:sz w:val="32"/>
              </w:rPr>
              <w:t>k beg:</w:t>
            </w:r>
          </w:p>
          <w:p w:rsidR="00093860" w:rsidRPr="002A62E4" w:rsidRDefault="0054349C">
            <w:pPr>
              <w:rPr>
                <w:rFonts w:ascii="Annes Font" w:hAnsi="Annes Font"/>
                <w:b/>
                <w:color w:val="0000FF"/>
                <w:sz w:val="32"/>
              </w:rPr>
            </w:pPr>
            <w:r>
              <w:rPr>
                <w:rFonts w:ascii="Annes Font" w:hAnsi="Annes Font"/>
                <w:b/>
                <w:color w:val="0000FF"/>
                <w:sz w:val="32"/>
              </w:rPr>
              <w:t>2/11</w:t>
            </w:r>
            <w:bookmarkStart w:id="0" w:name="_GoBack"/>
            <w:bookmarkEnd w:id="0"/>
            <w:r w:rsidR="00093860" w:rsidRPr="002A62E4">
              <w:rPr>
                <w:rFonts w:ascii="Annes Font" w:hAnsi="Annes Font"/>
                <w:b/>
                <w:color w:val="0000FF"/>
                <w:sz w:val="32"/>
              </w:rPr>
              <w:t>/2020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One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Two</w:t>
            </w:r>
          </w:p>
        </w:tc>
        <w:tc>
          <w:tcPr>
            <w:tcW w:w="2465" w:type="dxa"/>
          </w:tcPr>
          <w:p w:rsidR="00093860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Three</w:t>
            </w:r>
          </w:p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Four</w:t>
            </w: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Monday</w:t>
            </w:r>
          </w:p>
        </w:tc>
        <w:tc>
          <w:tcPr>
            <w:tcW w:w="2464" w:type="dxa"/>
          </w:tcPr>
          <w:p w:rsidR="00093860" w:rsidRPr="0055651B" w:rsidRDefault="00093860" w:rsidP="0055651B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0560" behindDoc="0" locked="0" layoutInCell="1" allowOverlap="1" wp14:anchorId="3CED12EE" wp14:editId="6DFBFE1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23495</wp:posOffset>
                      </wp:positionV>
                      <wp:extent cx="1495425" cy="80391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E455E1" w:rsidRDefault="00093860">
                                  <w:pPr>
                                    <w:rPr>
                                      <w:rFonts w:ascii="Annes Font" w:hAnsi="Annes Font"/>
                                      <w:sz w:val="6"/>
                                      <w:szCs w:val="12"/>
                                    </w:rPr>
                                  </w:pPr>
                                  <w:r w:rsidRPr="00716523">
                                    <w:rPr>
                                      <w:rFonts w:ascii="Annes Font" w:hAnsi="Annes Font"/>
                                      <w:b/>
                                      <w:sz w:val="12"/>
                                      <w:szCs w:val="12"/>
                                    </w:rPr>
                                    <w:t>Maths</w:t>
                                  </w:r>
                                  <w:r w:rsidRPr="00716523">
                                    <w:rPr>
                                      <w:rFonts w:ascii="Annes Font" w:hAnsi="Annes Font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716523" w:rsidRPr="00270DF8">
                                      <w:rPr>
                                        <w:rStyle w:val="Hyperlink"/>
                                        <w:sz w:val="14"/>
                                      </w:rPr>
                                      <w:t>https://classroom.thenational.academy/lessons/to-recognise-read-and-write-numbers-to-100-ctk64t</w:t>
                                    </w:r>
                                  </w:hyperlink>
                                  <w:r w:rsidR="00716523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D12EE" id="Text Box 2" o:spid="_x0000_s1027" type="#_x0000_t202" style="position:absolute;margin-left:-4.7pt;margin-top:1.85pt;width:117.75pt;height:63.3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" stroked="f">
                      <v:textbox>
                        <w:txbxContent>
                          <w:p w:rsidR="00093860" w:rsidRPr="00E455E1" w:rsidRDefault="00093860">
                            <w:pPr>
                              <w:rPr>
                                <w:rFonts w:ascii="Annes Font" w:hAnsi="Annes Font"/>
                                <w:sz w:val="6"/>
                                <w:szCs w:val="12"/>
                              </w:rPr>
                            </w:pPr>
                            <w:r w:rsidRPr="00716523">
                              <w:rPr>
                                <w:rFonts w:ascii="Annes Font" w:hAnsi="Annes Font"/>
                                <w:b/>
                                <w:sz w:val="12"/>
                                <w:szCs w:val="12"/>
                              </w:rPr>
                              <w:t>Maths</w:t>
                            </w:r>
                            <w:r w:rsidRPr="00716523">
                              <w:rPr>
                                <w:rFonts w:ascii="Annes Font" w:hAnsi="Annes Font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0" w:history="1">
                              <w:r w:rsidR="00716523" w:rsidRPr="00270DF8">
                                <w:rPr>
                                  <w:rStyle w:val="Hyperlink"/>
                                  <w:sz w:val="14"/>
                                </w:rPr>
                                <w:t>https://classroom.thenational.academy/lessons/to-recognise-read-and-write-numbers-to-100-ctk64t</w:t>
                              </w:r>
                            </w:hyperlink>
                            <w:r w:rsidR="00716523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77508D93" wp14:editId="68544818">
                      <wp:simplePos x="0" y="0"/>
                      <wp:positionH relativeFrom="column">
                        <wp:posOffset>-51223</wp:posOffset>
                      </wp:positionH>
                      <wp:positionV relativeFrom="paragraph">
                        <wp:posOffset>8678</wp:posOffset>
                      </wp:positionV>
                      <wp:extent cx="1524000" cy="80391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716523" w:rsidRDefault="00093860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716523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11" w:history="1">
                                    <w:r w:rsidR="00716523" w:rsidRPr="00716523">
                                      <w:rPr>
                                        <w:rStyle w:val="Hyperlink"/>
                                        <w:sz w:val="14"/>
                                        <w:szCs w:val="14"/>
                                      </w:rPr>
                                      <w:t>https://classroom.thenational.academy/lessons/to-generate-ideas-for-a-created-story-6hj30r</w:t>
                                    </w:r>
                                  </w:hyperlink>
                                  <w:r w:rsidR="00716523" w:rsidRPr="00716523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08D93" id="_x0000_s1028" type="#_x0000_t202" style="position:absolute;margin-left:-4.05pt;margin-top:.7pt;width:120pt;height:63.3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" stroked="f">
                      <v:textbox>
                        <w:txbxContent>
                          <w:p w:rsidR="00093860" w:rsidRPr="00716523" w:rsidRDefault="00093860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716523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12" w:history="1">
                              <w:r w:rsidR="00716523" w:rsidRPr="00716523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https://classroom.thenational.academy/lessons/to-generate-ideas-for-a-created-story-6hj30r</w:t>
                              </w:r>
                            </w:hyperlink>
                            <w:r w:rsidR="00716523" w:rsidRPr="0071652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045EBF20" wp14:editId="41D6F283">
                      <wp:simplePos x="0" y="0"/>
                      <wp:positionH relativeFrom="column">
                        <wp:posOffset>-60114</wp:posOffset>
                      </wp:positionH>
                      <wp:positionV relativeFrom="paragraph">
                        <wp:posOffset>11641</wp:posOffset>
                      </wp:positionV>
                      <wp:extent cx="1524000" cy="80391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54349C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13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EBF20" id="_x0000_s1029" type="#_x0000_t202" style="position:absolute;margin-left:-4.75pt;margin-top:.9pt;width:120pt;height:63.3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14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6E2254CB" wp14:editId="361BDB58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20532</wp:posOffset>
                      </wp:positionV>
                      <wp:extent cx="1524000" cy="80391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</w:t>
                                  </w:r>
                                </w:p>
                                <w:p w:rsidR="00093860" w:rsidRPr="0054349C" w:rsidRDefault="0054349C" w:rsidP="0054349C">
                                  <w:pPr>
                                    <w:rPr>
                                      <w:sz w:val="6"/>
                                    </w:rPr>
                                  </w:pPr>
                                  <w:hyperlink r:id="rId15" w:history="1">
                                    <w:r w:rsidRPr="0054349C">
                                      <w:rPr>
                                        <w:rStyle w:val="Hyperlink"/>
                                        <w:sz w:val="14"/>
                                      </w:rPr>
                                      <w:t>https://www.youtube.com/watch?v=lfBn-Nvidto</w:t>
                                    </w:r>
                                  </w:hyperlink>
                                  <w:r w:rsidRPr="0054349C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2254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-3.35pt;margin-top:1.6pt;width:120pt;height:63.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</w:t>
                            </w:r>
                          </w:p>
                          <w:p w:rsidR="00093860" w:rsidRPr="0054349C" w:rsidRDefault="0054349C" w:rsidP="0054349C">
                            <w:pPr>
                              <w:rPr>
                                <w:sz w:val="6"/>
                              </w:rPr>
                            </w:pPr>
                            <w:hyperlink r:id="rId16" w:history="1">
                              <w:r w:rsidRPr="0054349C">
                                <w:rPr>
                                  <w:rStyle w:val="Hyperlink"/>
                                  <w:sz w:val="14"/>
                                </w:rPr>
                                <w:t>https://www.youtube.com/watch?v=lfBn-Nvidto</w:t>
                              </w:r>
                            </w:hyperlink>
                            <w:r w:rsidRPr="0054349C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Tuesday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567D9B96" wp14:editId="2BC69E9D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30903</wp:posOffset>
                      </wp:positionV>
                      <wp:extent cx="1515110" cy="803910"/>
                      <wp:effectExtent l="0" t="0" r="889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5651B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17" w:history="1">
                                    <w:r w:rsidR="00716523" w:rsidRPr="00270DF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https://classroom.thenational.academy/lessons/to-explore-the-components-of-numbers-within-100-70tk4t</w:t>
                                    </w:r>
                                  </w:hyperlink>
                                  <w:r w:rsidR="00716523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D9B96" id="_x0000_s1031" type="#_x0000_t202" style="position:absolute;margin-left:-4.15pt;margin-top:2.45pt;width:119.3pt;height:63.3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" stroked="f">
                      <v:textbox>
                        <w:txbxContent>
                          <w:p w:rsidR="00093860" w:rsidRPr="0055651B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18" w:history="1">
                              <w:r w:rsidR="00716523" w:rsidRPr="00270DF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https://classroom.thenational.academy/lessons/to-explore-the-components-of-numbers-within-100-70tk4t</w:t>
                              </w:r>
                            </w:hyperlink>
                            <w:r w:rsidR="00716523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7DBFADB2" wp14:editId="3D777C8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33655</wp:posOffset>
                      </wp:positionV>
                      <wp:extent cx="1524000" cy="80391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23E35" w:rsidRDefault="00716523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19" w:history="1">
                                    <w:r w:rsidRPr="00716523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https://classroom.thenational.academy/lessons/to-tell-a-created-story-from-memory-6xhp8d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FADB2" id="_x0000_s1032" type="#_x0000_t202" style="position:absolute;margin-left:-3.4pt;margin-top:2.65pt;width:120pt;height:63.3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" stroked="f">
                      <v:textbox>
                        <w:txbxContent>
                          <w:p w:rsidR="00093860" w:rsidRPr="00523E35" w:rsidRDefault="00716523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20" w:history="1">
                              <w:r w:rsidRPr="00716523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https://classroom.thenational.academy/lessons/to-tell-a-created-story-from-memory-6xhp8d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2BF017A3" wp14:editId="34C7999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34501</wp:posOffset>
                      </wp:positionV>
                      <wp:extent cx="1524000" cy="80391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54349C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21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017A3" id="_x0000_s1033" type="#_x0000_t202" style="position:absolute;margin-left:-4.1pt;margin-top:2.7pt;width:120pt;height:63.3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2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685BF35F" wp14:editId="2A946239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26670</wp:posOffset>
                      </wp:positionV>
                      <wp:extent cx="1524000" cy="80391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PSHE</w:t>
                                  </w:r>
                                </w:p>
                                <w:p w:rsidR="00093860" w:rsidRPr="0054349C" w:rsidRDefault="0054349C" w:rsidP="00C52183">
                                  <w:pPr>
                                    <w:rPr>
                                      <w:rFonts w:ascii="Annes Font" w:hAnsi="Annes Font"/>
                                      <w:sz w:val="4"/>
                                    </w:rPr>
                                  </w:pPr>
                                  <w:hyperlink r:id="rId23" w:history="1">
                                    <w:r w:rsidRPr="0054349C">
                                      <w:rPr>
                                        <w:rStyle w:val="Hyperlink"/>
                                        <w:sz w:val="12"/>
                                      </w:rPr>
                                      <w:t>https://classroom.thenational.academy/lessons/turn-things-around-60u3ar</w:t>
                                    </w:r>
                                  </w:hyperlink>
                                  <w:r w:rsidRPr="0054349C"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BF35F" id="_x0000_s1034" type="#_x0000_t202" style="position:absolute;margin-left:-3.35pt;margin-top:2.1pt;width:120pt;height:63.3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:rsidR="00093860" w:rsidRPr="0054349C" w:rsidRDefault="0054349C" w:rsidP="00C52183">
                            <w:pPr>
                              <w:rPr>
                                <w:rFonts w:ascii="Annes Font" w:hAnsi="Annes Font"/>
                                <w:sz w:val="4"/>
                              </w:rPr>
                            </w:pPr>
                            <w:hyperlink r:id="rId24" w:history="1">
                              <w:r w:rsidRPr="0054349C">
                                <w:rPr>
                                  <w:rStyle w:val="Hyperlink"/>
                                  <w:sz w:val="12"/>
                                </w:rPr>
                                <w:t>https://classroom.thenational.academy/lessons/turn-things-around-60u3ar</w:t>
                              </w:r>
                            </w:hyperlink>
                            <w:r w:rsidRPr="0054349C"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Wednesday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138FBB8A" wp14:editId="0C1A6A2A">
                      <wp:simplePos x="0" y="0"/>
                      <wp:positionH relativeFrom="column">
                        <wp:posOffset>-46778</wp:posOffset>
                      </wp:positionH>
                      <wp:positionV relativeFrom="paragraph">
                        <wp:posOffset>24765</wp:posOffset>
                      </wp:positionV>
                      <wp:extent cx="1515110" cy="803910"/>
                      <wp:effectExtent l="0" t="0" r="889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E455E1" w:rsidRDefault="00093860" w:rsidP="0055651B">
                                  <w:pPr>
                                    <w:rPr>
                                      <w:rFonts w:ascii="Annes Font" w:hAnsi="Annes Font"/>
                                      <w:sz w:val="6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25" w:history="1"/>
                                  <w:r w:rsidR="000B0E52" w:rsidRPr="000B0E52">
                                    <w:t xml:space="preserve"> </w:t>
                                  </w:r>
                                  <w:hyperlink r:id="rId26" w:history="1">
                                    <w:r w:rsidR="00716523" w:rsidRPr="00270DF8">
                                      <w:rPr>
                                        <w:rStyle w:val="Hyperlink"/>
                                        <w:sz w:val="14"/>
                                      </w:rPr>
                                      <w:t>https://classroom.thenational.academy/lessons/to-explore-the-components-of-numbers-within-100-part-2-6dhk2t</w:t>
                                    </w:r>
                                  </w:hyperlink>
                                  <w:r w:rsidR="00716523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E455E1" w:rsidRDefault="00093860" w:rsidP="0055651B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FBB8A" id="_x0000_s1035" type="#_x0000_t202" style="position:absolute;margin-left:-3.7pt;margin-top:1.95pt;width:119.3pt;height:63.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" stroked="f">
                      <v:textbox>
                        <w:txbxContent>
                          <w:p w:rsidR="00093860" w:rsidRPr="00E455E1" w:rsidRDefault="00093860" w:rsidP="0055651B">
                            <w:pPr>
                              <w:rPr>
                                <w:rFonts w:ascii="Annes Font" w:hAnsi="Annes Font"/>
                                <w:sz w:val="6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27" w:history="1"/>
                            <w:r w:rsidR="000B0E52" w:rsidRPr="000B0E52">
                              <w:t xml:space="preserve"> </w:t>
                            </w:r>
                            <w:hyperlink r:id="rId28" w:history="1">
                              <w:r w:rsidR="00716523" w:rsidRPr="00270DF8">
                                <w:rPr>
                                  <w:rStyle w:val="Hyperlink"/>
                                  <w:sz w:val="14"/>
                                </w:rPr>
                                <w:t>https://classroom.thenational.academy/lessons/to-explore-the-components-of-numbers-within-100-part-2-6dhk2t</w:t>
                              </w:r>
                            </w:hyperlink>
                            <w:r w:rsidR="00716523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E455E1" w:rsidRDefault="00093860" w:rsidP="0055651B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6C67763E" wp14:editId="58301013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23495</wp:posOffset>
                      </wp:positionV>
                      <wp:extent cx="1524000" cy="80391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23E35" w:rsidRDefault="00093860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29" w:history="1">
                                    <w:r w:rsidR="00716523" w:rsidRPr="00270DF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https://classroom.thenational.academy/lessons/to-explore-problems-that-matter-6mwkgt</w:t>
                                    </w:r>
                                  </w:hyperlink>
                                  <w:r w:rsidR="00716523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7763E" id="_x0000_s1036" type="#_x0000_t202" style="position:absolute;margin-left:-3.55pt;margin-top:1.85pt;width:120pt;height:63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" stroked="f">
                      <v:textbox>
                        <w:txbxContent>
                          <w:p w:rsidR="00093860" w:rsidRPr="00523E35" w:rsidRDefault="00093860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30" w:history="1">
                              <w:r w:rsidR="00716523" w:rsidRPr="00270DF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https://classroom.thenational.academy/lessons/to-explore-problems-that-matter-6mwkgt</w:t>
                              </w:r>
                            </w:hyperlink>
                            <w:r w:rsidR="00716523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46E583F1" wp14:editId="6E0382A0">
                      <wp:simplePos x="0" y="0"/>
                      <wp:positionH relativeFrom="column">
                        <wp:posOffset>-43603</wp:posOffset>
                      </wp:positionH>
                      <wp:positionV relativeFrom="paragraph">
                        <wp:posOffset>31962</wp:posOffset>
                      </wp:positionV>
                      <wp:extent cx="1524000" cy="80391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54349C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31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583F1" id="_x0000_s1037" type="#_x0000_t202" style="position:absolute;margin-left:-3.45pt;margin-top:2.5pt;width:120pt;height:63.3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3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17B7184F" wp14:editId="662C3CA1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24130</wp:posOffset>
                      </wp:positionV>
                      <wp:extent cx="1524000" cy="80391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F60" w:rsidRPr="00EE5E22" w:rsidRDefault="00093860" w:rsidP="00CB2F6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E5E22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Science</w:t>
                                  </w:r>
                                  <w:r w:rsidR="00CB2F60" w:rsidRPr="00EE5E22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EE5E22" w:rsidRDefault="0054349C" w:rsidP="00C5218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hyperlink r:id="rId33" w:history="1">
                                    <w:r w:rsidRPr="00D3428D">
                                      <w:rPr>
                                        <w:rStyle w:val="Hyperlink"/>
                                        <w:sz w:val="14"/>
                                        <w:szCs w:val="14"/>
                                      </w:rPr>
                                      <w:t>https://classroom.thenational.academy/lessons/which-material-is-best-for-different-objects-60vkar</w:t>
                                    </w:r>
                                  </w:hyperlink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7184F" id="_x0000_s1038" type="#_x0000_t202" style="position:absolute;margin-left:-3.35pt;margin-top:1.9pt;width:120pt;height:63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" stroked="f">
                      <v:textbox>
                        <w:txbxContent>
                          <w:p w:rsidR="00CB2F60" w:rsidRPr="00EE5E22" w:rsidRDefault="00093860" w:rsidP="00CB2F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E5E22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Science</w:t>
                            </w:r>
                            <w:r w:rsidR="00CB2F60" w:rsidRPr="00EE5E2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EE5E22" w:rsidRDefault="0054349C" w:rsidP="00C5218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hyperlink r:id="rId34" w:history="1">
                              <w:r w:rsidRPr="00D3428D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https://classroom.thenational.academy/lessons/which-material-is-best-for-different-objects-60vkar</w:t>
                              </w:r>
                            </w:hyperlink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Thursday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1BC57F7A" wp14:editId="02B82F22">
                      <wp:simplePos x="0" y="0"/>
                      <wp:positionH relativeFrom="column">
                        <wp:posOffset>-52917</wp:posOffset>
                      </wp:positionH>
                      <wp:positionV relativeFrom="paragraph">
                        <wp:posOffset>34925</wp:posOffset>
                      </wp:positionV>
                      <wp:extent cx="1515110" cy="803910"/>
                      <wp:effectExtent l="0" t="0" r="889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5651B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35" w:history="1">
                                    <w:r w:rsidR="00716523" w:rsidRPr="00270DF8">
                                      <w:rPr>
                                        <w:rStyle w:val="Hyperlink"/>
                                        <w:sz w:val="14"/>
                                        <w:szCs w:val="14"/>
                                      </w:rPr>
                                      <w:t>https://classroom.thenational.academy/lessons/to-apply-knowledge-of-number-bonds-75hp4d</w:t>
                                    </w:r>
                                  </w:hyperlink>
                                  <w:r w:rsidR="00716523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57F7A" id="_x0000_s1039" type="#_x0000_t202" style="position:absolute;margin-left:-4.15pt;margin-top:2.75pt;width:119.3pt;height:63.3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" stroked="f">
                      <v:textbox>
                        <w:txbxContent>
                          <w:p w:rsidR="00093860" w:rsidRPr="0055651B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36" w:history="1">
                              <w:r w:rsidR="00716523" w:rsidRPr="00270DF8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https://classroom.thenational.academy/lessons/to-apply-knowledge-of-number-bonds-75hp4d</w:t>
                              </w:r>
                            </w:hyperlink>
                            <w:r w:rsidR="0071652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6EF4ED96" wp14:editId="454B833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787188</wp:posOffset>
                      </wp:positionV>
                      <wp:extent cx="1515110" cy="803910"/>
                      <wp:effectExtent l="0" t="0" r="889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5651B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37" w:history="1">
                                    <w:r w:rsidR="00716523" w:rsidRPr="00270DF8">
                                      <w:rPr>
                                        <w:rStyle w:val="Hyperlink"/>
                                        <w:sz w:val="14"/>
                                        <w:szCs w:val="14"/>
                                      </w:rPr>
                                      <w:t>https://classroom.thenational.academy/lessons/to-find-one-more-or-one-less-and-ten-more-or-ten-less-ccvk6c</w:t>
                                    </w:r>
                                  </w:hyperlink>
                                  <w:r w:rsidR="00716523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4ED96" id="_x0000_s1040" type="#_x0000_t202" style="position:absolute;margin-left:-3.5pt;margin-top:62pt;width:119.3pt;height:63.3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" stroked="f">
                      <v:textbox>
                        <w:txbxContent>
                          <w:p w:rsidR="00093860" w:rsidRPr="0055651B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38" w:history="1">
                              <w:r w:rsidR="00716523" w:rsidRPr="00270DF8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https://classroom.thenational.academy/lessons/to-find-one-more-or-one-less-and-ten-more-or-ten-less-ccvk6c</w:t>
                              </w:r>
                            </w:hyperlink>
                            <w:r w:rsidR="0071652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7CF598CA" wp14:editId="74F365FB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37677</wp:posOffset>
                      </wp:positionV>
                      <wp:extent cx="1524000" cy="80391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716523" w:rsidRDefault="00716523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39" w:history="1">
                                    <w:r w:rsidRPr="00270DF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https://classroom.thenational.academy/lessons/to-add-suffixes-to-verbs-ccw64e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4713D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598CA" id="_x0000_s1041" type="#_x0000_t202" style="position:absolute;margin-left:-3.55pt;margin-top:2.95pt;width:120pt;height:63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" stroked="f">
                      <v:textbox>
                        <w:txbxContent>
                          <w:p w:rsidR="00093860" w:rsidRPr="00716523" w:rsidRDefault="00716523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40" w:history="1">
                              <w:r w:rsidRPr="00270DF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https://classroom.thenational.academy/lessons/to-add-suffixes-to-verbs-ccw64e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4713D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389C3DE7" wp14:editId="5CFF9A29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29210</wp:posOffset>
                      </wp:positionV>
                      <wp:extent cx="1524000" cy="80391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54349C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1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C3DE7" id="_x0000_s1042" type="#_x0000_t202" style="position:absolute;margin-left:-4.1pt;margin-top:2.3pt;width:120pt;height:63.3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4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54CA0F87" wp14:editId="66C298D0">
                      <wp:simplePos x="0" y="0"/>
                      <wp:positionH relativeFrom="column">
                        <wp:posOffset>-51012</wp:posOffset>
                      </wp:positionH>
                      <wp:positionV relativeFrom="paragraph">
                        <wp:posOffset>29633</wp:posOffset>
                      </wp:positionV>
                      <wp:extent cx="1524000" cy="803910"/>
                      <wp:effectExtent l="0" t="0" r="0" b="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54349C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2"/>
                                      <w:szCs w:val="12"/>
                                    </w:rPr>
                                    <w:t xml:space="preserve">History </w:t>
                                  </w:r>
                                </w:p>
                                <w:p w:rsidR="0054349C" w:rsidRPr="0054349C" w:rsidRDefault="0054349C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hyperlink r:id="rId43" w:history="1">
                                    <w:r w:rsidRPr="0054349C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https://www.bbc.co.uk/bitesize/articles/z89sxbk</w:t>
                                    </w:r>
                                  </w:hyperlink>
                                  <w:r w:rsidRPr="0054349C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A0F87" id="_x0000_s1043" type="#_x0000_t202" style="position:absolute;margin-left:-4pt;margin-top:2.35pt;width:120pt;height:63.3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" stroked="f">
                      <v:textbox>
                        <w:txbxContent>
                          <w:p w:rsidR="00093860" w:rsidRDefault="0054349C" w:rsidP="00C52183">
                            <w:pPr>
                              <w:rPr>
                                <w:rFonts w:ascii="Annes Font" w:hAnsi="Annes Font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2"/>
                                <w:szCs w:val="12"/>
                              </w:rPr>
                              <w:t xml:space="preserve">History </w:t>
                            </w:r>
                          </w:p>
                          <w:p w:rsidR="0054349C" w:rsidRPr="0054349C" w:rsidRDefault="0054349C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hyperlink r:id="rId44" w:history="1">
                              <w:r w:rsidRPr="0054349C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https://www.bbc.co.uk/bitesize/articles/z89sxbk</w:t>
                              </w:r>
                            </w:hyperlink>
                            <w:r w:rsidRPr="0054349C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Friday</w:t>
            </w:r>
          </w:p>
        </w:tc>
        <w:tc>
          <w:tcPr>
            <w:tcW w:w="2464" w:type="dxa"/>
          </w:tcPr>
          <w:p w:rsidR="00093860" w:rsidRPr="0055651B" w:rsidRDefault="00093860" w:rsidP="002A62E4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52C740D7" wp14:editId="410F4D99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18203</wp:posOffset>
                      </wp:positionV>
                      <wp:extent cx="1524000" cy="80391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23E35" w:rsidRDefault="0034713D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45" w:history="1">
                                    <w:r w:rsidRPr="0034713D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https://classroom.thenational.academy/lessons/to-find-key-information-within-the-text-c8v34e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740D7" id="_x0000_s1044" type="#_x0000_t202" style="position:absolute;margin-left:-3.55pt;margin-top:1.45pt;width:120pt;height:63.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" stroked="f">
                      <v:textbox>
                        <w:txbxContent>
                          <w:p w:rsidR="00093860" w:rsidRPr="00523E35" w:rsidRDefault="0034713D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46" w:history="1">
                              <w:r w:rsidRPr="0034713D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https://classroom.thenational.academy/lessons/to-find-key-information-within-the-text-c8v34e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0320CA17" wp14:editId="1BF5903A">
                      <wp:simplePos x="0" y="0"/>
                      <wp:positionH relativeFrom="column">
                        <wp:posOffset>-43603</wp:posOffset>
                      </wp:positionH>
                      <wp:positionV relativeFrom="paragraph">
                        <wp:posOffset>18204</wp:posOffset>
                      </wp:positionV>
                      <wp:extent cx="1524000" cy="80391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54349C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7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0CA17" id="_x0000_s1045" type="#_x0000_t202" style="position:absolute;margin-left:-3.45pt;margin-top:1.45pt;width:120pt;height:63.3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48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36AAB992" wp14:editId="4E9DDEDE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26670</wp:posOffset>
                      </wp:positionV>
                      <wp:extent cx="1524000" cy="803910"/>
                      <wp:effectExtent l="0" t="0" r="0" b="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</w:p>
                                <w:p w:rsidR="00093860" w:rsidRPr="00C52183" w:rsidRDefault="0054349C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9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https://www.youtube.com/watch?v=EZ2h6W4YVz0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AB992" id="_x0000_s1046" type="#_x0000_t202" style="position:absolute;margin-left:-3.35pt;margin-top:2.1pt;width:120pt;height:63.3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PE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50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https://www.youtube.com/watch?v=EZ2h6W4YVz0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3860" w:rsidRPr="000D3C3C" w:rsidRDefault="00093860">
      <w:pPr>
        <w:rPr>
          <w:sz w:val="2"/>
          <w:szCs w:val="2"/>
        </w:rPr>
      </w:pPr>
    </w:p>
    <w:sectPr w:rsidR="00093860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2E4" w:rsidRDefault="002A62E4" w:rsidP="002A62E4">
      <w:pPr>
        <w:spacing w:after="0" w:line="240" w:lineRule="auto"/>
      </w:pPr>
      <w:r>
        <w:separator/>
      </w:r>
    </w:p>
  </w:endnote>
  <w:endnote w:type="continuationSeparator" w:id="0">
    <w:p w:rsidR="002A62E4" w:rsidRDefault="002A62E4" w:rsidP="002A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2E4" w:rsidRDefault="002A62E4" w:rsidP="002A62E4">
      <w:pPr>
        <w:spacing w:after="0" w:line="240" w:lineRule="auto"/>
      </w:pPr>
      <w:r>
        <w:separator/>
      </w:r>
    </w:p>
  </w:footnote>
  <w:footnote w:type="continuationSeparator" w:id="0">
    <w:p w:rsidR="002A62E4" w:rsidRDefault="002A62E4" w:rsidP="002A6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E4"/>
    <w:rsid w:val="00093860"/>
    <w:rsid w:val="000B0E52"/>
    <w:rsid w:val="000D3C3C"/>
    <w:rsid w:val="001B6929"/>
    <w:rsid w:val="00233838"/>
    <w:rsid w:val="002A62E4"/>
    <w:rsid w:val="0034713D"/>
    <w:rsid w:val="003627AF"/>
    <w:rsid w:val="003A21E3"/>
    <w:rsid w:val="00523E35"/>
    <w:rsid w:val="0054349C"/>
    <w:rsid w:val="0055651B"/>
    <w:rsid w:val="006342B9"/>
    <w:rsid w:val="0064130F"/>
    <w:rsid w:val="00716523"/>
    <w:rsid w:val="00774703"/>
    <w:rsid w:val="007D140A"/>
    <w:rsid w:val="00811D14"/>
    <w:rsid w:val="00AC046D"/>
    <w:rsid w:val="00B20CB3"/>
    <w:rsid w:val="00BC74D0"/>
    <w:rsid w:val="00C4467B"/>
    <w:rsid w:val="00C52183"/>
    <w:rsid w:val="00C912E3"/>
    <w:rsid w:val="00CB2F60"/>
    <w:rsid w:val="00E455E1"/>
    <w:rsid w:val="00E739C8"/>
    <w:rsid w:val="00E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FA218"/>
  <w15:docId w15:val="{34165B60-19E1-41D0-BF9C-CDFD0EE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E4"/>
  </w:style>
  <w:style w:type="paragraph" w:styleId="Footer">
    <w:name w:val="footer"/>
    <w:basedOn w:val="Normal"/>
    <w:link w:val="Foot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E4"/>
  </w:style>
  <w:style w:type="paragraph" w:styleId="NormalWeb">
    <w:name w:val="Normal (Web)"/>
    <w:basedOn w:val="Normal"/>
    <w:uiPriority w:val="99"/>
    <w:semiHidden/>
    <w:unhideWhenUsed/>
    <w:rsid w:val="002A6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65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tivelearnprimary.co.uk/login?c=0" TargetMode="External"/><Relationship Id="rId18" Type="http://schemas.openxmlformats.org/officeDocument/2006/relationships/hyperlink" Target="https://classroom.thenational.academy/lessons/to-explore-the-components-of-numbers-within-100-70tk4t" TargetMode="External"/><Relationship Id="rId26" Type="http://schemas.openxmlformats.org/officeDocument/2006/relationships/hyperlink" Target="https://classroom.thenational.academy/lessons/to-explore-the-components-of-numbers-within-100-part-2-6dhk2t" TargetMode="External"/><Relationship Id="rId39" Type="http://schemas.openxmlformats.org/officeDocument/2006/relationships/hyperlink" Target="https://classroom.thenational.academy/lessons/to-add-suffixes-to-verbs-ccw6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ctivelearnprimary.co.uk/login?c=0" TargetMode="External"/><Relationship Id="rId34" Type="http://schemas.openxmlformats.org/officeDocument/2006/relationships/hyperlink" Target="https://classroom.thenational.academy/lessons/which-material-is-best-for-different-objects-60vkar" TargetMode="External"/><Relationship Id="rId42" Type="http://schemas.openxmlformats.org/officeDocument/2006/relationships/hyperlink" Target="https://www.activelearnprimary.co.uk/login?c=0" TargetMode="External"/><Relationship Id="rId47" Type="http://schemas.openxmlformats.org/officeDocument/2006/relationships/hyperlink" Target="https://www.activelearnprimary.co.uk/login?c=0" TargetMode="External"/><Relationship Id="rId50" Type="http://schemas.openxmlformats.org/officeDocument/2006/relationships/hyperlink" Target="https://www.youtube.com/watch?v=EZ2h6W4YVz0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lassroom.thenational.academy/lessons/to-generate-ideas-for-a-created-story-6hj30r" TargetMode="External"/><Relationship Id="rId17" Type="http://schemas.openxmlformats.org/officeDocument/2006/relationships/hyperlink" Target="https://classroom.thenational.academy/lessons/to-explore-the-components-of-numbers-within-100-70tk4t" TargetMode="External"/><Relationship Id="rId25" Type="http://schemas.openxmlformats.org/officeDocument/2006/relationships/hyperlink" Target="https://classroom.thenational.academy/lessons/to-position-numbers-to-20-on-a-number-line-6mw6ac" TargetMode="External"/><Relationship Id="rId33" Type="http://schemas.openxmlformats.org/officeDocument/2006/relationships/hyperlink" Target="https://classroom.thenational.academy/lessons/which-material-is-best-for-different-objects-60vkar" TargetMode="External"/><Relationship Id="rId38" Type="http://schemas.openxmlformats.org/officeDocument/2006/relationships/hyperlink" Target="https://classroom.thenational.academy/lessons/to-find-one-more-or-one-less-and-ten-more-or-ten-less-ccvk6c" TargetMode="External"/><Relationship Id="rId46" Type="http://schemas.openxmlformats.org/officeDocument/2006/relationships/hyperlink" Target="https://classroom.thenational.academy/lessons/to-find-key-information-within-the-text-c8v34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fBn-Nvidto" TargetMode="External"/><Relationship Id="rId20" Type="http://schemas.openxmlformats.org/officeDocument/2006/relationships/hyperlink" Target="https://classroom.thenational.academy/lessons/to-tell-a-created-story-from-memory-6xhp8d" TargetMode="External"/><Relationship Id="rId29" Type="http://schemas.openxmlformats.org/officeDocument/2006/relationships/hyperlink" Target="https://classroom.thenational.academy/lessons/to-explore-problems-that-matter-6mwkgt" TargetMode="External"/><Relationship Id="rId41" Type="http://schemas.openxmlformats.org/officeDocument/2006/relationships/hyperlink" Target="https://www.activelearnprimary.co.uk/login?c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lassroom.thenational.academy/lessons/to-generate-ideas-for-a-created-story-6hj30r" TargetMode="External"/><Relationship Id="rId24" Type="http://schemas.openxmlformats.org/officeDocument/2006/relationships/hyperlink" Target="https://classroom.thenational.academy/lessons/turn-things-around-60u3ar" TargetMode="External"/><Relationship Id="rId32" Type="http://schemas.openxmlformats.org/officeDocument/2006/relationships/hyperlink" Target="https://www.activelearnprimary.co.uk/login?c=0" TargetMode="External"/><Relationship Id="rId37" Type="http://schemas.openxmlformats.org/officeDocument/2006/relationships/hyperlink" Target="https://classroom.thenational.academy/lessons/to-find-one-more-or-one-less-and-ten-more-or-ten-less-ccvk6c" TargetMode="External"/><Relationship Id="rId40" Type="http://schemas.openxmlformats.org/officeDocument/2006/relationships/hyperlink" Target="https://classroom.thenational.academy/lessons/to-add-suffixes-to-verbs-ccw64e" TargetMode="External"/><Relationship Id="rId45" Type="http://schemas.openxmlformats.org/officeDocument/2006/relationships/hyperlink" Target="https://classroom.thenational.academy/lessons/to-find-key-information-within-the-text-c8v34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lfBn-Nvidto" TargetMode="External"/><Relationship Id="rId23" Type="http://schemas.openxmlformats.org/officeDocument/2006/relationships/hyperlink" Target="https://classroom.thenational.academy/lessons/turn-things-around-60u3ar" TargetMode="External"/><Relationship Id="rId28" Type="http://schemas.openxmlformats.org/officeDocument/2006/relationships/hyperlink" Target="https://classroom.thenational.academy/lessons/to-explore-the-components-of-numbers-within-100-part-2-6dhk2t" TargetMode="External"/><Relationship Id="rId36" Type="http://schemas.openxmlformats.org/officeDocument/2006/relationships/hyperlink" Target="https://classroom.thenational.academy/lessons/to-apply-knowledge-of-number-bonds-75hp4d" TargetMode="External"/><Relationship Id="rId49" Type="http://schemas.openxmlformats.org/officeDocument/2006/relationships/hyperlink" Target="https://www.youtube.com/watch?v=EZ2h6W4YVz0" TargetMode="External"/><Relationship Id="rId10" Type="http://schemas.openxmlformats.org/officeDocument/2006/relationships/hyperlink" Target="https://classroom.thenational.academy/lessons/to-recognise-read-and-write-numbers-to-100-ctk64t" TargetMode="External"/><Relationship Id="rId19" Type="http://schemas.openxmlformats.org/officeDocument/2006/relationships/hyperlink" Target="https://classroom.thenational.academy/lessons/to-tell-a-created-story-from-memory-6xhp8d" TargetMode="External"/><Relationship Id="rId31" Type="http://schemas.openxmlformats.org/officeDocument/2006/relationships/hyperlink" Target="https://www.activelearnprimary.co.uk/login?c=0" TargetMode="External"/><Relationship Id="rId44" Type="http://schemas.openxmlformats.org/officeDocument/2006/relationships/hyperlink" Target="https://www.bbc.co.uk/bitesize/articles/z89sxbk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recognise-read-and-write-numbers-to-100-ctk64t" TargetMode="External"/><Relationship Id="rId14" Type="http://schemas.openxmlformats.org/officeDocument/2006/relationships/hyperlink" Target="https://www.activelearnprimary.co.uk/login?c=0" TargetMode="External"/><Relationship Id="rId22" Type="http://schemas.openxmlformats.org/officeDocument/2006/relationships/hyperlink" Target="https://www.activelearnprimary.co.uk/login?c=0" TargetMode="External"/><Relationship Id="rId27" Type="http://schemas.openxmlformats.org/officeDocument/2006/relationships/hyperlink" Target="https://classroom.thenational.academy/lessons/to-position-numbers-to-20-on-a-number-line-6mw6ac" TargetMode="External"/><Relationship Id="rId30" Type="http://schemas.openxmlformats.org/officeDocument/2006/relationships/hyperlink" Target="https://classroom.thenational.academy/lessons/to-explore-problems-that-matter-6mwkgt" TargetMode="External"/><Relationship Id="rId35" Type="http://schemas.openxmlformats.org/officeDocument/2006/relationships/hyperlink" Target="https://classroom.thenational.academy/lessons/to-apply-knowledge-of-number-bonds-75hp4d" TargetMode="External"/><Relationship Id="rId43" Type="http://schemas.openxmlformats.org/officeDocument/2006/relationships/hyperlink" Target="https://www.bbc.co.uk/bitesize/articles/z89sxbk" TargetMode="External"/><Relationship Id="rId48" Type="http://schemas.openxmlformats.org/officeDocument/2006/relationships/hyperlink" Target="https://www.activelearnprimary.co.uk/login?c=0" TargetMode="External"/><Relationship Id="rId8" Type="http://schemas.openxmlformats.org/officeDocument/2006/relationships/image" Target="media/image3.jpeg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hornton\AppData\Local\Packages\microsoft.windowscommunicationsapps_8wekyb3d8bbwe\LocalState\Files\S0\3\Attachments\learning%20from%20home%20grid%20LCEPS%20template%5b234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template[2344]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Thornton</dc:creator>
  <cp:lastModifiedBy>Katharine Thornton</cp:lastModifiedBy>
  <cp:revision>2</cp:revision>
  <dcterms:created xsi:type="dcterms:W3CDTF">2020-11-02T12:46:00Z</dcterms:created>
  <dcterms:modified xsi:type="dcterms:W3CDTF">2020-11-02T12:46:00Z</dcterms:modified>
</cp:coreProperties>
</file>