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E3" w:rsidRDefault="000D3C3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3A32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8.45pt;margin-top:-49.2pt;width:506.5pt;height:105.7pt;z-index:251660288;mso-position-horizontal-relative:text;mso-position-vertical-relative:text" fillcolor="blue" strokecolor="blue">
            <v:shadow color="#868686"/>
            <v:textpath style="font-family:&quot;Twinkl Cursive Looped&quot;;font-weight:bold;v-text-kern:t" trim="t" fitpath="t" string="Learning &#10;         from Home"/>
          </v:shape>
        </w:pict>
      </w:r>
      <w:r w:rsidR="0058393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1E3" w:rsidRDefault="003A21E3"/>
    <w:p w:rsidR="003A21E3" w:rsidRDefault="003A21E3"/>
    <w:tbl>
      <w:tblPr>
        <w:tblStyle w:val="TableGri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9"/>
        <w:gridCol w:w="4671"/>
        <w:gridCol w:w="2126"/>
        <w:gridCol w:w="2029"/>
        <w:gridCol w:w="2082"/>
        <w:gridCol w:w="305"/>
        <w:gridCol w:w="1016"/>
        <w:gridCol w:w="1372"/>
      </w:tblGrid>
      <w:tr w:rsidR="00B20CB3" w:rsidRPr="000D3C3C" w:rsidTr="00ED74FC">
        <w:trPr>
          <w:trHeight w:val="1146"/>
        </w:trPr>
        <w:tc>
          <w:tcPr>
            <w:tcW w:w="1709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color w:val="0000FF"/>
                <w:sz w:val="32"/>
              </w:rPr>
            </w:pPr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Year:</w:t>
            </w:r>
            <w:r w:rsidR="00583936">
              <w:rPr>
                <w:rFonts w:ascii="Twinkl Cursive Looped Thin" w:hAnsi="Twinkl Cursive Looped Thin"/>
                <w:color w:val="0000FF"/>
                <w:sz w:val="32"/>
              </w:rPr>
              <w:t xml:space="preserve"> 6</w:t>
            </w:r>
          </w:p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proofErr w:type="spellStart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Wk</w:t>
            </w:r>
            <w:proofErr w:type="spellEnd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 xml:space="preserve"> beg:</w:t>
            </w:r>
            <w:r w:rsidR="00C34E3A">
              <w:rPr>
                <w:rFonts w:ascii="Twinkl Cursive Looped Thin" w:hAnsi="Twinkl Cursive Looped Thin"/>
                <w:color w:val="0000FF"/>
                <w:sz w:val="32"/>
              </w:rPr>
              <w:t xml:space="preserve"> </w:t>
            </w:r>
            <w:r w:rsidR="00317102">
              <w:rPr>
                <w:rFonts w:ascii="Twinkl Cursive Looped Thin" w:hAnsi="Twinkl Cursive Looped Thin"/>
                <w:color w:val="0000FF"/>
                <w:sz w:val="32"/>
              </w:rPr>
              <w:t>3</w:t>
            </w:r>
            <w:r w:rsidR="00C34E3A">
              <w:rPr>
                <w:rFonts w:ascii="Twinkl Cursive Looped Thin" w:hAnsi="Twinkl Cursive Looped Thin"/>
                <w:color w:val="0000FF"/>
                <w:sz w:val="32"/>
              </w:rPr>
              <w:t>0</w:t>
            </w:r>
            <w:r w:rsidR="00E32369">
              <w:rPr>
                <w:rFonts w:ascii="Twinkl Cursive Looped Thin" w:hAnsi="Twinkl Cursive Looped Thin"/>
                <w:color w:val="0000FF"/>
                <w:sz w:val="32"/>
              </w:rPr>
              <w:t>/11</w:t>
            </w:r>
            <w:r w:rsidR="00583936">
              <w:rPr>
                <w:rFonts w:ascii="Twinkl Cursive Looped Thin" w:hAnsi="Twinkl Cursive Looped Thin"/>
                <w:color w:val="0000FF"/>
                <w:sz w:val="32"/>
              </w:rPr>
              <w:t>/20</w:t>
            </w:r>
          </w:p>
        </w:tc>
        <w:tc>
          <w:tcPr>
            <w:tcW w:w="4671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One</w:t>
            </w:r>
          </w:p>
        </w:tc>
        <w:tc>
          <w:tcPr>
            <w:tcW w:w="2126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Two</w:t>
            </w:r>
          </w:p>
        </w:tc>
        <w:tc>
          <w:tcPr>
            <w:tcW w:w="2029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Three</w:t>
            </w:r>
          </w:p>
        </w:tc>
        <w:tc>
          <w:tcPr>
            <w:tcW w:w="3403" w:type="dxa"/>
            <w:gridSpan w:val="3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Four</w:t>
            </w:r>
          </w:p>
        </w:tc>
        <w:tc>
          <w:tcPr>
            <w:tcW w:w="1372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Five</w:t>
            </w: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Monday</w:t>
            </w:r>
          </w:p>
        </w:tc>
        <w:tc>
          <w:tcPr>
            <w:tcW w:w="4671" w:type="dxa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E32369" w:rsidRDefault="00ED3A32" w:rsidP="00C64F8B">
            <w:pPr>
              <w:rPr>
                <w:rFonts w:ascii="Twinkl Cursive Looped Thin" w:hAnsi="Twinkl Cursive Looped Thin"/>
                <w:sz w:val="32"/>
              </w:rPr>
            </w:pPr>
            <w:hyperlink r:id="rId9" w:history="1">
              <w:r w:rsidR="00317102" w:rsidRPr="009C13C4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https://classroom.thenational.academy/lessons/to-identify-the-features-of-an-explanation-text-6tgk2r</w:t>
              </w:r>
            </w:hyperlink>
          </w:p>
          <w:p w:rsidR="00317102" w:rsidRDefault="00317102" w:rsidP="00C64F8B">
            <w:pPr>
              <w:rPr>
                <w:rFonts w:ascii="Twinkl Cursive Looped Thin" w:hAnsi="Twinkl Cursive Looped Thin"/>
                <w:sz w:val="32"/>
              </w:rPr>
            </w:pPr>
          </w:p>
          <w:p w:rsidR="00317102" w:rsidRPr="000D3C3C" w:rsidRDefault="00317102" w:rsidP="00C64F8B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To know features of an explanation text.</w:t>
            </w:r>
          </w:p>
        </w:tc>
        <w:tc>
          <w:tcPr>
            <w:tcW w:w="4155" w:type="dxa"/>
            <w:gridSpan w:val="2"/>
          </w:tcPr>
          <w:p w:rsidR="00201327" w:rsidRDefault="005035F9" w:rsidP="00BF793A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</w:p>
          <w:p w:rsidR="00317102" w:rsidRDefault="00317102" w:rsidP="00BF793A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I can multiply a decimal by a whole number.</w:t>
            </w:r>
          </w:p>
          <w:p w:rsidR="00B02EF0" w:rsidRDefault="00ED3A32" w:rsidP="00BF793A">
            <w:pPr>
              <w:rPr>
                <w:rFonts w:ascii="Twinkl Cursive Looped Thin" w:hAnsi="Twinkl Cursive Looped Thin"/>
                <w:sz w:val="32"/>
              </w:rPr>
            </w:pPr>
            <w:hyperlink r:id="rId10" w:history="1">
              <w:r w:rsidR="00317102" w:rsidRPr="009C13C4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https://classroom.thenational.academy/lessons/multiply-a-decimal-number-by-a-whole-number-6mwpcd</w:t>
              </w:r>
            </w:hyperlink>
            <w:r w:rsidR="00317102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B02EF0" w:rsidRDefault="00B02EF0" w:rsidP="00BF793A">
            <w:pPr>
              <w:rPr>
                <w:rFonts w:ascii="Twinkl Cursive Looped Thin" w:hAnsi="Twinkl Cursive Looped Thin"/>
                <w:sz w:val="32"/>
              </w:rPr>
            </w:pPr>
            <w:r w:rsidRPr="00B02EF0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</w:p>
          <w:p w:rsidR="0090488A" w:rsidRPr="000D3C3C" w:rsidRDefault="0090488A" w:rsidP="00BF793A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4775" w:type="dxa"/>
            <w:gridSpan w:val="4"/>
          </w:tcPr>
          <w:p w:rsidR="00CD3CA9" w:rsidRDefault="00317102" w:rsidP="00317102">
            <w:pPr>
              <w:pStyle w:val="ListParagraph"/>
              <w:ind w:left="0"/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Science – Light</w:t>
            </w:r>
          </w:p>
          <w:p w:rsidR="00317102" w:rsidRDefault="00317102" w:rsidP="00317102">
            <w:pPr>
              <w:pStyle w:val="ListParagraph"/>
              <w:ind w:left="0"/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To know what light is.</w:t>
            </w:r>
          </w:p>
          <w:p w:rsidR="00317102" w:rsidRDefault="00ED3A32" w:rsidP="00317102">
            <w:pPr>
              <w:pStyle w:val="ListParagraph"/>
              <w:ind w:left="0"/>
              <w:rPr>
                <w:rFonts w:ascii="Twinkl Cursive Looped Thin" w:hAnsi="Twinkl Cursive Looped Thin"/>
                <w:sz w:val="32"/>
              </w:rPr>
            </w:pPr>
            <w:hyperlink r:id="rId11" w:history="1">
              <w:r w:rsidR="00317102" w:rsidRPr="009C13C4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https://classroom.thenational.academy/lessons/what-is-light-c4w30d</w:t>
              </w:r>
            </w:hyperlink>
            <w:r w:rsidR="00317102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317102" w:rsidRDefault="00317102" w:rsidP="00317102">
            <w:pPr>
              <w:pStyle w:val="ListParagraph"/>
              <w:ind w:left="0"/>
              <w:rPr>
                <w:rFonts w:ascii="Twinkl Cursive Looped Thin" w:hAnsi="Twinkl Cursive Looped Thin"/>
                <w:sz w:val="32"/>
              </w:rPr>
            </w:pPr>
          </w:p>
          <w:p w:rsidR="00317102" w:rsidRDefault="00317102" w:rsidP="00317102">
            <w:pPr>
              <w:pStyle w:val="ListParagraph"/>
              <w:ind w:left="0"/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To know what a reflection is.</w:t>
            </w:r>
          </w:p>
          <w:p w:rsidR="00317102" w:rsidRDefault="00ED3A32" w:rsidP="00317102">
            <w:pPr>
              <w:pStyle w:val="ListParagraph"/>
              <w:ind w:left="0"/>
              <w:rPr>
                <w:rFonts w:ascii="Twinkl Cursive Looped Thin" w:hAnsi="Twinkl Cursive Looped Thin"/>
                <w:sz w:val="32"/>
              </w:rPr>
            </w:pPr>
            <w:hyperlink r:id="rId12" w:history="1">
              <w:r w:rsidR="00317102" w:rsidRPr="009C13C4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https://classroom.thenational.academy/lessons/what-is-reflection-and-how-can-we-use-it-6mt3gd</w:t>
              </w:r>
            </w:hyperlink>
            <w:r w:rsidR="00317102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20466C" w:rsidRPr="00CD3CA9" w:rsidRDefault="0020466C" w:rsidP="00317102">
            <w:pPr>
              <w:pStyle w:val="ListParagraph"/>
              <w:ind w:left="0"/>
              <w:rPr>
                <w:rFonts w:ascii="Twinkl Cursive Looped Thin" w:hAnsi="Twinkl Cursive Looped Thin"/>
                <w:sz w:val="32"/>
              </w:rPr>
            </w:pP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Tuesday</w:t>
            </w:r>
          </w:p>
        </w:tc>
        <w:tc>
          <w:tcPr>
            <w:tcW w:w="4671" w:type="dxa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C34E3A" w:rsidRDefault="00C34E3A" w:rsidP="00317102">
            <w:pPr>
              <w:jc w:val="both"/>
            </w:pPr>
          </w:p>
          <w:p w:rsidR="00317102" w:rsidRDefault="00C34E3A" w:rsidP="00317102">
            <w:pPr>
              <w:jc w:val="both"/>
              <w:rPr>
                <w:sz w:val="32"/>
                <w:szCs w:val="32"/>
              </w:rPr>
            </w:pPr>
            <w:r w:rsidRPr="00C34E3A">
              <w:rPr>
                <w:sz w:val="32"/>
                <w:szCs w:val="32"/>
              </w:rPr>
              <w:t>Recap on causal connectives – Primary Resources website.</w:t>
            </w:r>
          </w:p>
          <w:p w:rsidR="00C34E3A" w:rsidRPr="00C34E3A" w:rsidRDefault="00C34E3A" w:rsidP="0031710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Research How we see and write an explanation text for it. Use what we have covered in class so </w:t>
            </w:r>
            <w:r>
              <w:rPr>
                <w:sz w:val="32"/>
                <w:szCs w:val="32"/>
              </w:rPr>
              <w:lastRenderedPageBreak/>
              <w:t>far. Must have time adverbials to introduce new paragraphs and MUST have causal connectives.</w:t>
            </w:r>
          </w:p>
        </w:tc>
        <w:tc>
          <w:tcPr>
            <w:tcW w:w="4155" w:type="dxa"/>
            <w:gridSpan w:val="2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lastRenderedPageBreak/>
              <w:t>Maths</w:t>
            </w:r>
          </w:p>
          <w:p w:rsidR="005F75E4" w:rsidRPr="00317102" w:rsidRDefault="00317102" w:rsidP="00BF793A">
            <w:pPr>
              <w:rPr>
                <w:rFonts w:ascii="Arial" w:hAnsi="Arial" w:cs="Arial"/>
                <w:sz w:val="28"/>
                <w:szCs w:val="28"/>
              </w:rPr>
            </w:pPr>
            <w:r w:rsidRPr="00317102">
              <w:rPr>
                <w:rFonts w:ascii="Arial" w:hAnsi="Arial" w:cs="Arial"/>
                <w:sz w:val="28"/>
                <w:szCs w:val="28"/>
              </w:rPr>
              <w:t>I can multiply numbers using known and derived facts.</w:t>
            </w:r>
          </w:p>
          <w:p w:rsidR="00317102" w:rsidRPr="005F75E4" w:rsidRDefault="00ED3A32" w:rsidP="00BF793A">
            <w:pPr>
              <w:rPr>
                <w:rFonts w:ascii="Twinkl Cursive Looped Thin" w:hAnsi="Twinkl Cursive Looped Thin"/>
                <w:sz w:val="28"/>
                <w:szCs w:val="28"/>
              </w:rPr>
            </w:pPr>
            <w:hyperlink r:id="rId13" w:history="1">
              <w:r w:rsidR="00317102" w:rsidRPr="009C13C4">
                <w:rPr>
                  <w:rStyle w:val="Hyperlink"/>
                  <w:rFonts w:ascii="Twinkl Cursive Looped Thin" w:hAnsi="Twinkl Cursive Looped Thin"/>
                  <w:sz w:val="28"/>
                  <w:szCs w:val="28"/>
                </w:rPr>
                <w:t>https://classroom.thenational.academy/lessons/solve-multiplication-problems-using-known-and-derived-facts-6ngk2t</w:t>
              </w:r>
            </w:hyperlink>
            <w:r w:rsidR="00317102">
              <w:rPr>
                <w:rFonts w:ascii="Twinkl Cursive Looped Thin" w:hAnsi="Twinkl Cursive Looped Thin"/>
                <w:sz w:val="28"/>
                <w:szCs w:val="28"/>
              </w:rPr>
              <w:t xml:space="preserve"> </w:t>
            </w:r>
          </w:p>
          <w:p w:rsidR="00B02EF0" w:rsidRPr="000D3C3C" w:rsidRDefault="00B02EF0" w:rsidP="00BF793A">
            <w:pPr>
              <w:rPr>
                <w:rFonts w:ascii="Twinkl Cursive Looped Thin" w:hAnsi="Twinkl Cursive Looped Thin"/>
                <w:sz w:val="32"/>
              </w:rPr>
            </w:pPr>
            <w:r w:rsidRPr="00B02EF0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</w:p>
        </w:tc>
        <w:tc>
          <w:tcPr>
            <w:tcW w:w="2082" w:type="dxa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</w:t>
            </w:r>
          </w:p>
          <w:p w:rsidR="00D41E6B" w:rsidRDefault="00CD3CA9" w:rsidP="009F2775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Why do some people believe in God and others don’t?</w:t>
            </w:r>
          </w:p>
          <w:p w:rsidR="00CD3CA9" w:rsidRDefault="00CD3CA9" w:rsidP="009F2775">
            <w:pPr>
              <w:rPr>
                <w:rFonts w:ascii="Twinkl Cursive Looped Thin" w:hAnsi="Twinkl Cursive Looped Thin"/>
                <w:sz w:val="32"/>
              </w:rPr>
            </w:pPr>
          </w:p>
          <w:p w:rsidR="00CD3CA9" w:rsidRDefault="00CD3CA9" w:rsidP="009F2775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Try to think of some </w:t>
            </w:r>
            <w:r>
              <w:rPr>
                <w:rFonts w:ascii="Twinkl Cursive Looped Thin" w:hAnsi="Twinkl Cursive Looped Thin"/>
                <w:sz w:val="32"/>
              </w:rPr>
              <w:lastRenderedPageBreak/>
              <w:t>reasons for this.</w:t>
            </w:r>
          </w:p>
          <w:p w:rsidR="00C34E3A" w:rsidRPr="000D3C3C" w:rsidRDefault="00C34E3A" w:rsidP="009F2775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Look up the following words: theist, atheist and agnostic.</w:t>
            </w:r>
          </w:p>
        </w:tc>
        <w:tc>
          <w:tcPr>
            <w:tcW w:w="2693" w:type="dxa"/>
            <w:gridSpan w:val="3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lastRenderedPageBreak/>
              <w:t>MFL</w:t>
            </w:r>
          </w:p>
          <w:p w:rsidR="00583936" w:rsidRPr="00ED74FC" w:rsidRDefault="00ED74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am learning </w:t>
            </w:r>
            <w:r w:rsidRPr="00ED74FC">
              <w:rPr>
                <w:sz w:val="32"/>
                <w:szCs w:val="32"/>
              </w:rPr>
              <w:t>Spanish numbers</w:t>
            </w:r>
          </w:p>
          <w:p w:rsidR="00ED74FC" w:rsidRDefault="00ED3A32">
            <w:pPr>
              <w:rPr>
                <w:rFonts w:ascii="Twinkl Cursive Looped Thin" w:hAnsi="Twinkl Cursive Looped Thin"/>
                <w:sz w:val="32"/>
              </w:rPr>
            </w:pPr>
            <w:hyperlink r:id="rId14" w:history="1">
              <w:r w:rsidR="00ED74FC" w:rsidRPr="009946E5">
                <w:rPr>
                  <w:rStyle w:val="Hyperlink"/>
                  <w:rFonts w:ascii="Twinkl Cursive Looped Thin" w:hAnsi="Twinkl Cursive Looped Thin"/>
                  <w:sz w:val="32"/>
                </w:rPr>
                <w:t>https://www.youtube.com/watch?v=8fPF1eGvLLM</w:t>
              </w:r>
            </w:hyperlink>
            <w:r w:rsidR="00ED74FC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ED74FC" w:rsidRDefault="00ED74FC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I know Spanish greetings</w:t>
            </w:r>
          </w:p>
          <w:p w:rsidR="00ED74FC" w:rsidRPr="000D3C3C" w:rsidRDefault="00ED3A32">
            <w:pPr>
              <w:rPr>
                <w:rFonts w:ascii="Twinkl Cursive Looped Thin" w:hAnsi="Twinkl Cursive Looped Thin"/>
                <w:sz w:val="32"/>
              </w:rPr>
            </w:pPr>
            <w:hyperlink r:id="rId15" w:history="1">
              <w:r w:rsidR="00ED74FC" w:rsidRPr="009946E5">
                <w:rPr>
                  <w:rStyle w:val="Hyperlink"/>
                  <w:rFonts w:ascii="Twinkl Cursive Looped Thin" w:hAnsi="Twinkl Cursive Looped Thin"/>
                  <w:sz w:val="32"/>
                </w:rPr>
                <w:t>https://www.primaryresources.co.uk/mfl/mfl_spanish.htm</w:t>
              </w:r>
            </w:hyperlink>
            <w:r w:rsidR="00ED74FC">
              <w:rPr>
                <w:rFonts w:ascii="Twinkl Cursive Looped Thin" w:hAnsi="Twinkl Cursive Looped Thin"/>
                <w:sz w:val="32"/>
              </w:rPr>
              <w:t xml:space="preserve"> </w:t>
            </w: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lastRenderedPageBreak/>
              <w:t>Wednesday</w:t>
            </w:r>
          </w:p>
        </w:tc>
        <w:tc>
          <w:tcPr>
            <w:tcW w:w="4671" w:type="dxa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90488A" w:rsidRDefault="0090488A" w:rsidP="005D3365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 </w:t>
            </w:r>
            <w:hyperlink r:id="rId16" w:history="1">
              <w:r w:rsidR="00317102" w:rsidRPr="009C13C4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https://classroom.thenational.academy/lessons/to-understand-and-sequence-how-bees-make-honey-cgwk2c?activity=video&amp;step=1</w:t>
              </w:r>
            </w:hyperlink>
            <w:r w:rsidR="00317102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317102" w:rsidRPr="000D3C3C" w:rsidRDefault="00317102" w:rsidP="005D3365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To know how bees make honey.</w:t>
            </w:r>
          </w:p>
        </w:tc>
        <w:tc>
          <w:tcPr>
            <w:tcW w:w="4155" w:type="dxa"/>
            <w:gridSpan w:val="2"/>
          </w:tcPr>
          <w:p w:rsidR="00531BE8" w:rsidRDefault="005035F9" w:rsidP="005F75E4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  <w:r w:rsidR="00BF793A">
              <w:rPr>
                <w:rFonts w:ascii="Twinkl Cursive Looped Thin" w:hAnsi="Twinkl Cursive Looped Thin"/>
                <w:sz w:val="32"/>
              </w:rPr>
              <w:t xml:space="preserve"> LO </w:t>
            </w:r>
          </w:p>
          <w:p w:rsidR="00317102" w:rsidRDefault="00ED3A32" w:rsidP="005F75E4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Identify, describe and represent fractions</w:t>
            </w:r>
          </w:p>
          <w:p w:rsidR="00ED3A32" w:rsidRDefault="00ED3A32" w:rsidP="005F75E4">
            <w:pPr>
              <w:rPr>
                <w:rFonts w:ascii="Twinkl Cursive Looped Thin" w:hAnsi="Twinkl Cursive Looped Thin"/>
                <w:sz w:val="32"/>
              </w:rPr>
            </w:pPr>
            <w:hyperlink r:id="rId17" w:history="1">
              <w:r w:rsidRPr="00844898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https://classroom.thenational.academy/lessons/to-identify-describe-and-represent-fractions-ccw3ee</w:t>
              </w:r>
            </w:hyperlink>
            <w:r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AD4CE0" w:rsidRDefault="005F75E4" w:rsidP="005F75E4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 </w:t>
            </w:r>
            <w:r w:rsidR="008072AD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B02EF0" w:rsidRPr="000D3C3C" w:rsidRDefault="00B02EF0" w:rsidP="009F2775">
            <w:pPr>
              <w:rPr>
                <w:rFonts w:ascii="Twinkl Cursive Looped Thin" w:hAnsi="Twinkl Cursive Looped Thin"/>
                <w:sz w:val="32"/>
              </w:rPr>
            </w:pPr>
            <w:r w:rsidRPr="00B02EF0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</w:p>
        </w:tc>
        <w:tc>
          <w:tcPr>
            <w:tcW w:w="4775" w:type="dxa"/>
            <w:gridSpan w:val="4"/>
          </w:tcPr>
          <w:p w:rsidR="00B7154D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Computing</w:t>
            </w:r>
          </w:p>
          <w:p w:rsidR="00AD4CE0" w:rsidRDefault="00AD4CE0">
            <w:pPr>
              <w:rPr>
                <w:rFonts w:ascii="Twinkl Cursive Looped Thin" w:hAnsi="Twinkl Cursive Looped Thin"/>
                <w:sz w:val="32"/>
              </w:rPr>
            </w:pPr>
          </w:p>
          <w:p w:rsidR="00AD4CE0" w:rsidRDefault="00CD3CA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If you can access Scratch, create a game similar to one you did earlier last year.</w:t>
            </w:r>
          </w:p>
          <w:p w:rsidR="00ED3A32" w:rsidRDefault="00ED3A32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Try putting a bug in it! </w:t>
            </w:r>
          </w:p>
          <w:p w:rsidR="00CD3CA9" w:rsidRPr="000D3C3C" w:rsidRDefault="00CD3CA9">
            <w:pPr>
              <w:rPr>
                <w:rFonts w:ascii="Twinkl Cursive Looped Thin" w:hAnsi="Twinkl Cursive Looped Thin"/>
                <w:sz w:val="32"/>
              </w:rPr>
            </w:pP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Thursday</w:t>
            </w:r>
          </w:p>
        </w:tc>
        <w:tc>
          <w:tcPr>
            <w:tcW w:w="4671" w:type="dxa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5D3365" w:rsidRDefault="00317102" w:rsidP="005D3365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LO – To orally explain a process</w:t>
            </w:r>
          </w:p>
          <w:p w:rsidR="00317102" w:rsidRDefault="00ED3A32" w:rsidP="005D3365">
            <w:pPr>
              <w:rPr>
                <w:rFonts w:ascii="Twinkl Cursive Looped Thin" w:hAnsi="Twinkl Cursive Looped Thin"/>
                <w:sz w:val="32"/>
              </w:rPr>
            </w:pPr>
            <w:hyperlink r:id="rId18" w:history="1">
              <w:r w:rsidR="00317102" w:rsidRPr="009C13C4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https://classroom.thenational.academy/lessons/to-orally-explain-a-process-6mt3gd</w:t>
              </w:r>
            </w:hyperlink>
            <w:r w:rsidR="00317102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C34E3A" w:rsidRPr="000D3C3C" w:rsidRDefault="00C34E3A" w:rsidP="005D3365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4155" w:type="dxa"/>
            <w:gridSpan w:val="2"/>
          </w:tcPr>
          <w:p w:rsidR="008072AD" w:rsidRDefault="005035F9" w:rsidP="005F75E4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  <w:r w:rsidR="00AD4CE0">
              <w:rPr>
                <w:rFonts w:ascii="Twinkl Cursive Looped Thin" w:hAnsi="Twinkl Cursive Looped Thin"/>
                <w:sz w:val="32"/>
              </w:rPr>
              <w:t xml:space="preserve"> LO</w:t>
            </w:r>
            <w:r w:rsidR="008072AD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ED3A32" w:rsidRDefault="00ED3A32" w:rsidP="005035F9">
            <w:pPr>
              <w:rPr>
                <w:rStyle w:val="Hyperlink"/>
              </w:rPr>
            </w:pPr>
          </w:p>
          <w:p w:rsidR="00ED3A32" w:rsidRPr="00ED3A32" w:rsidRDefault="00ED3A32" w:rsidP="005035F9">
            <w:pPr>
              <w:rPr>
                <w:rStyle w:val="Hyperlink"/>
                <w:color w:val="000000" w:themeColor="text1"/>
                <w:sz w:val="32"/>
                <w:szCs w:val="32"/>
                <w:u w:val="none"/>
              </w:rPr>
            </w:pPr>
            <w:r w:rsidRPr="00ED3A32">
              <w:rPr>
                <w:rStyle w:val="Hyperlink"/>
                <w:color w:val="000000" w:themeColor="text1"/>
                <w:sz w:val="32"/>
                <w:szCs w:val="32"/>
                <w:u w:val="none"/>
              </w:rPr>
              <w:t>To understand equivalence in fractions</w:t>
            </w:r>
          </w:p>
          <w:p w:rsidR="00BF793A" w:rsidRPr="000D3C3C" w:rsidRDefault="00ED3A32" w:rsidP="005035F9">
            <w:pPr>
              <w:rPr>
                <w:rFonts w:ascii="Twinkl Cursive Looped Thin" w:hAnsi="Twinkl Cursive Looped Thin"/>
                <w:sz w:val="32"/>
              </w:rPr>
            </w:pPr>
            <w:hyperlink r:id="rId19" w:history="1">
              <w:r w:rsidRPr="00844898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https://classroom.thenational.academy/lessons/understanding-equivalence-75hkge</w:t>
              </w:r>
            </w:hyperlink>
            <w:r>
              <w:rPr>
                <w:rFonts w:ascii="Twinkl Cursive Looped Thin" w:hAnsi="Twinkl Cursive Looped Thin"/>
                <w:sz w:val="32"/>
              </w:rPr>
              <w:t xml:space="preserve"> </w:t>
            </w:r>
            <w:r w:rsidR="00B02EF0" w:rsidRPr="0090488A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  <w:r w:rsidR="0090488A" w:rsidRPr="0090488A">
              <w:rPr>
                <w:rFonts w:ascii="Twinkl Cursive Looped Thin" w:hAnsi="Twinkl Cursive Looped Thin"/>
                <w:sz w:val="32"/>
                <w:highlight w:val="yellow"/>
              </w:rPr>
              <w:t xml:space="preserve"> AND DIVISION RELATED TO THEM</w:t>
            </w:r>
          </w:p>
        </w:tc>
        <w:tc>
          <w:tcPr>
            <w:tcW w:w="2387" w:type="dxa"/>
            <w:gridSpan w:val="2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PSHE</w:t>
            </w:r>
          </w:p>
          <w:p w:rsidR="005035F9" w:rsidRDefault="00ED3A32">
            <w:pPr>
              <w:rPr>
                <w:rFonts w:ascii="Twinkl Cursive Looped Thin" w:hAnsi="Twinkl Cursive Looped Thin"/>
                <w:sz w:val="32"/>
              </w:rPr>
            </w:pPr>
            <w:hyperlink r:id="rId20" w:history="1">
              <w:r w:rsidR="005035F9" w:rsidRPr="006549B1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https://classroom.thenational.academy/lessons/community-care-cctp8c</w:t>
              </w:r>
            </w:hyperlink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2388" w:type="dxa"/>
            <w:gridSpan w:val="2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PE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Fitness – push-ups, squats, leg drives, star jumps, shuttle runs.</w:t>
            </w:r>
          </w:p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Friday</w:t>
            </w:r>
          </w:p>
        </w:tc>
        <w:tc>
          <w:tcPr>
            <w:tcW w:w="4671" w:type="dxa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ED3A32" w:rsidRDefault="00ED3A32" w:rsidP="005035F9">
            <w:pPr>
              <w:rPr>
                <w:rFonts w:ascii="Twinkl Cursive Looped Thin" w:hAnsi="Twinkl Cursive Looped Thin"/>
                <w:sz w:val="32"/>
              </w:rPr>
            </w:pPr>
          </w:p>
          <w:p w:rsidR="00317102" w:rsidRDefault="00C34E3A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Write an explanation for How Bees Make Honey. This is a linear sequence so it will need time adverbials. Remember to use causal connectives.</w:t>
            </w:r>
            <w:r w:rsidR="00ED3A32">
              <w:rPr>
                <w:rFonts w:ascii="Twinkl Cursive Looped Thin" w:hAnsi="Twinkl Cursive Looped Thin"/>
                <w:sz w:val="32"/>
              </w:rPr>
              <w:t xml:space="preserve"> (because, causing, this results in, resulting in, consequently)</w:t>
            </w:r>
            <w:bookmarkStart w:id="0" w:name="_GoBack"/>
            <w:bookmarkEnd w:id="0"/>
          </w:p>
          <w:p w:rsidR="00E32369" w:rsidRPr="000D3C3C" w:rsidRDefault="00E32369" w:rsidP="00E32369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4155" w:type="dxa"/>
            <w:gridSpan w:val="2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</w:p>
          <w:p w:rsidR="00C64F8B" w:rsidRDefault="005035F9" w:rsidP="00ED3A32">
            <w:pPr>
              <w:rPr>
                <w:rFonts w:ascii="Twinkl Cursive Looped Thin" w:hAnsi="Twinkl Cursive Looped Thin"/>
                <w:sz w:val="32"/>
              </w:rPr>
            </w:pPr>
            <w:proofErr w:type="spellStart"/>
            <w:r>
              <w:rPr>
                <w:rFonts w:ascii="Twinkl Cursive Looped Thin" w:hAnsi="Twinkl Cursive Looped Thin"/>
                <w:sz w:val="32"/>
              </w:rPr>
              <w:t>Transum</w:t>
            </w:r>
            <w:proofErr w:type="spellEnd"/>
            <w:r>
              <w:rPr>
                <w:rFonts w:ascii="Twinkl Cursive Looped Thin" w:hAnsi="Twinkl Cursive Looped Thin"/>
                <w:sz w:val="32"/>
              </w:rPr>
              <w:t xml:space="preserve"> </w:t>
            </w:r>
            <w:r w:rsidR="00ED3A32">
              <w:rPr>
                <w:rFonts w:ascii="Twinkl Cursive Looped Thin" w:hAnsi="Twinkl Cursive Looped Thin"/>
                <w:sz w:val="32"/>
              </w:rPr>
              <w:t>Fractions</w:t>
            </w:r>
          </w:p>
          <w:p w:rsidR="00B02EF0" w:rsidRPr="000D3C3C" w:rsidRDefault="00B02EF0">
            <w:pPr>
              <w:rPr>
                <w:rFonts w:ascii="Twinkl Cursive Looped Thin" w:hAnsi="Twinkl Cursive Looped Thin"/>
                <w:sz w:val="32"/>
              </w:rPr>
            </w:pPr>
            <w:r w:rsidRPr="00B02EF0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</w:p>
        </w:tc>
        <w:tc>
          <w:tcPr>
            <w:tcW w:w="4775" w:type="dxa"/>
            <w:gridSpan w:val="4"/>
          </w:tcPr>
          <w:p w:rsidR="00AD4CE0" w:rsidRDefault="0020466C" w:rsidP="00AD4CE0">
            <w:pPr>
              <w:rPr>
                <w:rStyle w:val="Hyperlink"/>
                <w:rFonts w:ascii="Twinkl Cursive Looped Thin" w:hAnsi="Twinkl Cursive Looped Thin"/>
                <w:color w:val="auto"/>
                <w:sz w:val="32"/>
                <w:u w:val="none"/>
              </w:rPr>
            </w:pPr>
            <w:r w:rsidRPr="0020466C">
              <w:rPr>
                <w:rStyle w:val="Hyperlink"/>
                <w:rFonts w:ascii="Twinkl Cursive Looped Thin" w:hAnsi="Twinkl Cursive Looped Thin"/>
                <w:color w:val="auto"/>
                <w:sz w:val="32"/>
                <w:u w:val="none"/>
              </w:rPr>
              <w:t xml:space="preserve">Light </w:t>
            </w:r>
            <w:proofErr w:type="spellStart"/>
            <w:r w:rsidRPr="0020466C">
              <w:rPr>
                <w:rStyle w:val="Hyperlink"/>
                <w:rFonts w:ascii="Twinkl Cursive Looped Thin" w:hAnsi="Twinkl Cursive Looped Thin"/>
                <w:color w:val="auto"/>
                <w:sz w:val="32"/>
                <w:u w:val="none"/>
              </w:rPr>
              <w:t>cont</w:t>
            </w:r>
            <w:proofErr w:type="spellEnd"/>
          </w:p>
          <w:p w:rsidR="0020466C" w:rsidRDefault="0020466C" w:rsidP="00AD4CE0">
            <w:pPr>
              <w:rPr>
                <w:rStyle w:val="Hyperlink"/>
                <w:rFonts w:ascii="Twinkl Cursive Looped Thin" w:hAnsi="Twinkl Cursive Looped Thin"/>
                <w:color w:val="auto"/>
                <w:sz w:val="32"/>
                <w:u w:val="none"/>
              </w:rPr>
            </w:pPr>
            <w:r>
              <w:rPr>
                <w:rStyle w:val="Hyperlink"/>
                <w:rFonts w:ascii="Twinkl Cursive Looped Thin" w:hAnsi="Twinkl Cursive Looped Thin"/>
                <w:color w:val="auto"/>
                <w:sz w:val="32"/>
                <w:u w:val="none"/>
              </w:rPr>
              <w:t>BBC Bitesize Light and Dark</w:t>
            </w:r>
          </w:p>
          <w:p w:rsidR="0020466C" w:rsidRDefault="00ED3A32" w:rsidP="00AD4CE0">
            <w:pPr>
              <w:rPr>
                <w:rFonts w:ascii="Twinkl Cursive Looped Thin" w:hAnsi="Twinkl Cursive Looped Thin"/>
                <w:sz w:val="32"/>
              </w:rPr>
            </w:pPr>
            <w:hyperlink r:id="rId21" w:history="1">
              <w:r w:rsidR="0020466C" w:rsidRPr="009C13C4">
                <w:rPr>
                  <w:rStyle w:val="Hyperlink"/>
                  <w:rFonts w:ascii="Twinkl Cursive Looped Thin" w:hAnsi="Twinkl Cursive Looped Thin"/>
                  <w:sz w:val="32"/>
                </w:rPr>
                <w:t>https://www.bbc.co.uk/bitesize/topics/zbssgk7</w:t>
              </w:r>
            </w:hyperlink>
          </w:p>
          <w:p w:rsidR="0020466C" w:rsidRDefault="0020466C" w:rsidP="00AD4CE0">
            <w:pPr>
              <w:rPr>
                <w:rFonts w:ascii="Twinkl Cursive Looped Thin" w:hAnsi="Twinkl Cursive Looped Thin"/>
                <w:sz w:val="32"/>
              </w:rPr>
            </w:pPr>
          </w:p>
          <w:p w:rsidR="0020466C" w:rsidRPr="0020466C" w:rsidRDefault="0020466C" w:rsidP="00AD4CE0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Research how shadows form, how light is reflected and how light can be split up into its component colours. </w:t>
            </w:r>
          </w:p>
        </w:tc>
      </w:tr>
    </w:tbl>
    <w:p w:rsidR="003627AF" w:rsidRPr="000D3C3C" w:rsidRDefault="003627AF">
      <w:pPr>
        <w:rPr>
          <w:sz w:val="2"/>
          <w:szCs w:val="2"/>
        </w:rPr>
      </w:pPr>
    </w:p>
    <w:sectPr w:rsidR="003627AF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CED"/>
    <w:multiLevelType w:val="hybridMultilevel"/>
    <w:tmpl w:val="41A2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F9"/>
    <w:rsid w:val="00060B79"/>
    <w:rsid w:val="000A541D"/>
    <w:rsid w:val="000A5AA3"/>
    <w:rsid w:val="000B46A0"/>
    <w:rsid w:val="000D3C3C"/>
    <w:rsid w:val="00201327"/>
    <w:rsid w:val="0020466C"/>
    <w:rsid w:val="00317102"/>
    <w:rsid w:val="003627AF"/>
    <w:rsid w:val="003A21E3"/>
    <w:rsid w:val="005035F9"/>
    <w:rsid w:val="00531BE8"/>
    <w:rsid w:val="00583936"/>
    <w:rsid w:val="005D3365"/>
    <w:rsid w:val="005F75E4"/>
    <w:rsid w:val="00635CD1"/>
    <w:rsid w:val="00774703"/>
    <w:rsid w:val="007847C2"/>
    <w:rsid w:val="008072AD"/>
    <w:rsid w:val="00811D14"/>
    <w:rsid w:val="008F7C3A"/>
    <w:rsid w:val="0090488A"/>
    <w:rsid w:val="009F2775"/>
    <w:rsid w:val="00AD4CE0"/>
    <w:rsid w:val="00B02EF0"/>
    <w:rsid w:val="00B20CB3"/>
    <w:rsid w:val="00B7154D"/>
    <w:rsid w:val="00BF793A"/>
    <w:rsid w:val="00C34E3A"/>
    <w:rsid w:val="00C64F8B"/>
    <w:rsid w:val="00CD3CA9"/>
    <w:rsid w:val="00D41E6B"/>
    <w:rsid w:val="00E32369"/>
    <w:rsid w:val="00E37EC2"/>
    <w:rsid w:val="00ED3A32"/>
    <w:rsid w:val="00ED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5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3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5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3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classroom.thenational.academy/lessons/solve-multiplication-problems-using-known-and-derived-facts-6ngk2t" TargetMode="External"/><Relationship Id="rId18" Type="http://schemas.openxmlformats.org/officeDocument/2006/relationships/hyperlink" Target="https://classroom.thenational.academy/lessons/to-orally-explain-a-process-6mt3g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bbc.co.uk/bitesize/topics/zbssgk7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classroom.thenational.academy/lessons/what-is-reflection-and-how-can-we-use-it-6mt3gd" TargetMode="External"/><Relationship Id="rId17" Type="http://schemas.openxmlformats.org/officeDocument/2006/relationships/hyperlink" Target="https://classroom.thenational.academy/lessons/to-identify-describe-and-represent-fractions-ccw3ee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to-understand-and-sequence-how-bees-make-honey-cgwk2c?activity=video&amp;step=1" TargetMode="External"/><Relationship Id="rId20" Type="http://schemas.openxmlformats.org/officeDocument/2006/relationships/hyperlink" Target="https://classroom.thenational.academy/lessons/community-care-cctp8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lassroom.thenational.academy/lessons/what-is-light-c4w30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imaryresources.co.uk/mfl/mfl_spanish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assroom.thenational.academy/lessons/multiply-a-decimal-number-by-a-whole-number-6mwpcd" TargetMode="External"/><Relationship Id="rId19" Type="http://schemas.openxmlformats.org/officeDocument/2006/relationships/hyperlink" Target="https://classroom.thenational.academy/lessons/understanding-equivalence-75hk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thenational.academy/lessons/to-identify-the-features-of-an-explanation-text-6tgk2r" TargetMode="External"/><Relationship Id="rId14" Type="http://schemas.openxmlformats.org/officeDocument/2006/relationships/hyperlink" Target="https://www.youtube.com/watch?v=8fPF1eGvLL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homas\Downloads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0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2</cp:revision>
  <dcterms:created xsi:type="dcterms:W3CDTF">2020-11-27T19:30:00Z</dcterms:created>
  <dcterms:modified xsi:type="dcterms:W3CDTF">2020-11-27T19:30:00Z</dcterms:modified>
</cp:coreProperties>
</file>