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bookmarkStart w:id="0" w:name="_GoBack"/>
      <w:bookmarkEnd w:id="0"/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C912E3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5/10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CED12EE" wp14:editId="6DFBFE1D">
                      <wp:simplePos x="0" y="0"/>
                      <wp:positionH relativeFrom="column">
                        <wp:posOffset>-61383</wp:posOffset>
                      </wp:positionH>
                      <wp:positionV relativeFrom="paragraph">
                        <wp:posOffset>25612</wp:posOffset>
                      </wp:positionV>
                      <wp:extent cx="154940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https://classroom.thenational.academy/lessons/sequencing-numbers-to-50-cmtkjt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12EE" id="Text Box 2" o:spid="_x0000_s1027" type="#_x0000_t202" style="position:absolute;margin-left:-4.85pt;margin-top:2pt;width:122pt;height:63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" stroked="f">
                      <v:textbox>
                        <w:txbxContent>
                          <w:p w:rsidR="00093860" w:rsidRPr="0055651B" w:rsidRDefault="00093860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https://classroom.thenational.academy/lessons/sequencing-numbers-to-50-cmtkjt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https://classroom.thenational.academy/lessons/to-listen-and-respond-to-a-story-6wtpcr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f5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https://classroom.thenational.academy/lessons/to-listen-and-respond-to-a-story-6wtpcr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64130F" w:rsidRDefault="007D140A" w:rsidP="00C52183">
                                  <w:pPr>
                                    <w:rPr>
                                      <w:rFonts w:ascii="Annes Font" w:hAnsi="Annes Font"/>
                                      <w:sz w:val="6"/>
                                    </w:rPr>
                                  </w:pPr>
                                  <w:hyperlink r:id="rId15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https://classroom.thenational.academy/lessons/why-did-the-three-wise-men-share-gifts-with-baby-jesus-6rtp4c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  <w:r w:rsidR="00093860" w:rsidRPr="0064130F">
                                    <w:rPr>
                                      <w:rFonts w:ascii="Annes Font" w:hAnsi="Annes Font"/>
                                      <w:sz w:val="6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4CB" id="_x0000_s1030" type="#_x0000_t202" style="position:absolute;margin-left:-3.35pt;margin-top:1.6pt;width:120pt;height:63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64130F" w:rsidRDefault="007D140A" w:rsidP="00C52183">
                            <w:pPr>
                              <w:rPr>
                                <w:rFonts w:ascii="Annes Font" w:hAnsi="Annes Font"/>
                                <w:sz w:val="6"/>
                              </w:rPr>
                            </w:pPr>
                            <w:hyperlink r:id="rId16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https://classroom.thenational.academy/lessons/why-did-the-three-wise-men-share-gifts-with-baby-jesus-6rtp4c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  <w:r w:rsidR="00093860" w:rsidRPr="0064130F">
                              <w:rPr>
                                <w:rFonts w:ascii="Annes Font" w:hAnsi="Annes Font"/>
                                <w:sz w:val="6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https://classroom.thenational.academy/lessons/grouping-and-counting-in-tens-60t3ee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svQbEHgIAACQ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https://classroom.thenational.academy/lessons/grouping-and-counting-in-tens-60t3ee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DBFADB2" wp14:editId="3D777C80">
                      <wp:simplePos x="0" y="0"/>
                      <wp:positionH relativeFrom="column">
                        <wp:posOffset>-44873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https://classroom.thenational.academy/lessons/to-tell-a-story-from-memory-74ukge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55pt;margin-top:2.7pt;width:120pt;height:63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https://classroom.thenational.academy/lessons/to-tell-a-story-from-memory-74ukge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64130F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https://www.bbc.co.uk/bitesize/topics/zymykqt/articles/zxbwjxs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Default="00093860" w:rsidP="0064130F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093860" w:rsidRPr="0064130F" w:rsidRDefault="00093860" w:rsidP="0064130F">
                                  <w:pPr>
                                    <w:rPr>
                                      <w:rFonts w:ascii="Annes Font" w:hAnsi="Annes Font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64130F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https://www.bbc.co.uk/bitesize/topics/zymykqt/articles/zxbwjxs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Default="00093860" w:rsidP="0064130F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093860" w:rsidRPr="0064130F" w:rsidRDefault="00093860" w:rsidP="0064130F">
                            <w:pPr>
                              <w:rPr>
                                <w:rFonts w:ascii="Annes Font" w:hAnsi="Annes Font" w:cs="Arial"/>
                                <w:sz w:val="12"/>
                                <w:szCs w:val="20"/>
                              </w:rPr>
                            </w:pP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/>
                                  <w:r w:rsidR="000B0E52" w:rsidRPr="000B0E52">
                                    <w:t xml:space="preserve"> </w:t>
                                  </w:r>
                                  <w:hyperlink r:id="rId26" w:history="1">
                                    <w:r w:rsidR="000B0E52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https://classroom.thenational.academy/lessons/exploring-tens-and-ones-cru38d</w:t>
                                    </w:r>
                                  </w:hyperlink>
                                  <w:r w:rsidR="000B0E5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" stroked="f">
                      <v:textbox>
                        <w:txbxContent>
                          <w:p w:rsidR="00093860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/>
                            <w:r w:rsidR="000B0E52" w:rsidRPr="000B0E52">
                              <w:t xml:space="preserve"> </w:t>
                            </w:r>
                            <w:hyperlink r:id="rId28" w:history="1">
                              <w:r w:rsidR="000B0E52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https://classroom.thenational.academy/lessons/exploring-tens-and-ones-cru38d</w:t>
                              </w:r>
                            </w:hyperlink>
                            <w:r w:rsidR="000B0E5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https://classroom.thenational.academy/lessons/to-role-play-action-clearly-in-a-story-6hgk0c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0cIQIAACQ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https://classroom.thenational.academy/lessons/to-role-play-action-clearly-in-a-story-6hgk0c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  <w:p w:rsidR="00093860" w:rsidRPr="00523E35" w:rsidRDefault="007D140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https://classroom.thenational.academy/lessons/how-can-i-describe-an-object-c9h38c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Rw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093860" w:rsidRPr="00523E35" w:rsidRDefault="007D140A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https://classroom.thenational.academy/lessons/how-can-i-describe-an-object-c9h38c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  <w:r w:rsidR="0009386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0B0E52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https://classroom.thenational.academy/lessons/introducing-place-value-ctjkgd</w:t>
                                    </w:r>
                                  </w:hyperlink>
                                  <w:r w:rsidR="000B0E5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0B0E52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https://classroom.thenational.academy/lessons/introducing-place-value-ctjkgd</w:t>
                              </w:r>
                            </w:hyperlink>
                            <w:r w:rsidR="000B0E5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0B0E52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https://classroom.thenational.academy/lessons/using-place-value-with-numbers-to-50-6muk4r</w:t>
                                    </w:r>
                                  </w:hyperlink>
                                  <w:r w:rsidR="000B0E5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FdHgIAACQEAAAOAAAAZHJzL2Uyb0RvYy54bWysU22P0zAM/o7Ef4jynXUbG9yqdadjxxDS&#10;8SLd8QPcNF0jkjgk2drj15+T7sa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0B0E52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https://classroom.thenational.academy/lessons/using-place-value-with-numbers-to-50-6muk4r</w:t>
                              </w:r>
                            </w:hyperlink>
                            <w:r w:rsidR="000B0E5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https://classroom.thenational.academy/lessons/to-use-the-conjunction-and-to-join-clauses-chjk6t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xIHwIAACQEAAAOAAAAZHJzL2Uyb0RvYy54bWysU9uO2yAQfa/Uf0C8N3bcpN1YcVbbbFNV&#10;2l6k3X4ABhyjAkOBxN5+fQeczU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https://classroom.thenational.academy/lessons/to-use-the-conjunction-and-to-join-clauses-chjk6t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3E3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  <w:p w:rsidR="00093860" w:rsidRPr="00AC046D" w:rsidRDefault="00093860" w:rsidP="00AC046D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3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https://www.bbc.co.uk/bitesize/topics/zkrkscw/articles/zkh7bdm</w:t>
                                    </w:r>
                                  </w:hyperlink>
                                </w:p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ey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CTZMeyIQIAACQ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093860" w:rsidRPr="00AC046D" w:rsidRDefault="00093860" w:rsidP="00AC046D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4" w:history="1">
                              <w:r w:rsidRPr="00AC046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https://www.bbc.co.uk/bitesize/topics/zkrkscw/articles/zkh7bdm</w:t>
                              </w:r>
                            </w:hyperlink>
                          </w:p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https://classroom.thenational.academy/lessons/to-summarise-what-we-have-read-cdk3je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qLIAIAACM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https://classroom.thenational.academy/lessons/to-summarise-what-we-have-read-cdk3je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33838"/>
    <w:rsid w:val="002A62E4"/>
    <w:rsid w:val="003627AF"/>
    <w:rsid w:val="003A21E3"/>
    <w:rsid w:val="00523E35"/>
    <w:rsid w:val="0055651B"/>
    <w:rsid w:val="006342B9"/>
    <w:rsid w:val="0064130F"/>
    <w:rsid w:val="00774703"/>
    <w:rsid w:val="007D140A"/>
    <w:rsid w:val="00811D14"/>
    <w:rsid w:val="00AC046D"/>
    <w:rsid w:val="00B20CB3"/>
    <w:rsid w:val="00BC74D0"/>
    <w:rsid w:val="00C52183"/>
    <w:rsid w:val="00C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A25E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grouping-and-counting-in-tens-60t3ee" TargetMode="External"/><Relationship Id="rId26" Type="http://schemas.openxmlformats.org/officeDocument/2006/relationships/hyperlink" Target="https://classroom.thenational.academy/lessons/exploring-tens-and-ones-cru38d" TargetMode="External"/><Relationship Id="rId39" Type="http://schemas.openxmlformats.org/officeDocument/2006/relationships/hyperlink" Target="https://classroom.thenational.academy/lessons/to-use-the-conjunction-and-to-join-clauses-chjk6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how-can-i-describe-an-object-c9h38c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listen-and-respond-to-a-story-6wtpcr" TargetMode="External"/><Relationship Id="rId17" Type="http://schemas.openxmlformats.org/officeDocument/2006/relationships/hyperlink" Target="https://classroom.thenational.academy/lessons/grouping-and-counting-in-tens-60t3ee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s://classroom.thenational.academy/lessons/how-can-i-describe-an-object-c9h38c" TargetMode="External"/><Relationship Id="rId38" Type="http://schemas.openxmlformats.org/officeDocument/2006/relationships/hyperlink" Target="https://classroom.thenational.academy/lessons/using-place-value-with-numbers-to-50-6muk4r" TargetMode="External"/><Relationship Id="rId46" Type="http://schemas.openxmlformats.org/officeDocument/2006/relationships/hyperlink" Target="https://classroom.thenational.academy/lessons/to-summarise-what-we-have-read-cdk3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y-did-the-three-wise-men-share-gifts-with-baby-jesus-6rtp4c" TargetMode="External"/><Relationship Id="rId20" Type="http://schemas.openxmlformats.org/officeDocument/2006/relationships/hyperlink" Target="https://classroom.thenational.academy/lessons/to-tell-a-story-from-memory-74ukge" TargetMode="External"/><Relationship Id="rId29" Type="http://schemas.openxmlformats.org/officeDocument/2006/relationships/hyperlink" Target="https://classroom.thenational.academy/lessons/to-role-play-action-clearly-in-a-story-6hgk0c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listen-and-respond-to-a-story-6wtpcr" TargetMode="External"/><Relationship Id="rId24" Type="http://schemas.openxmlformats.org/officeDocument/2006/relationships/hyperlink" Target="https://www.bbc.co.uk/bitesize/topics/zymykqt/articles/zxbwjxs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using-place-value-with-numbers-to-50-6muk4r" TargetMode="External"/><Relationship Id="rId40" Type="http://schemas.openxmlformats.org/officeDocument/2006/relationships/hyperlink" Target="https://classroom.thenational.academy/lessons/to-use-the-conjunction-and-to-join-clauses-chjk6t" TargetMode="External"/><Relationship Id="rId45" Type="http://schemas.openxmlformats.org/officeDocument/2006/relationships/hyperlink" Target="https://classroom.thenational.academy/lessons/to-summarise-what-we-have-read-cdk3j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y-did-the-three-wise-men-share-gifts-with-baby-jesus-6rtp4c" TargetMode="External"/><Relationship Id="rId23" Type="http://schemas.openxmlformats.org/officeDocument/2006/relationships/hyperlink" Target="https://www.bbc.co.uk/bitesize/topics/zymykqt/articles/zxbwjxs" TargetMode="External"/><Relationship Id="rId28" Type="http://schemas.openxmlformats.org/officeDocument/2006/relationships/hyperlink" Target="https://classroom.thenational.academy/lessons/exploring-tens-and-ones-cru38d" TargetMode="External"/><Relationship Id="rId36" Type="http://schemas.openxmlformats.org/officeDocument/2006/relationships/hyperlink" Target="https://classroom.thenational.academy/lessons/introducing-place-value-ctjkgd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sequencing-numbers-to-50-cmtkjt" TargetMode="External"/><Relationship Id="rId19" Type="http://schemas.openxmlformats.org/officeDocument/2006/relationships/hyperlink" Target="https://classroom.thenational.academy/lessons/to-tell-a-story-from-memory-74ukge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www.bbc.co.uk/bitesize/topics/zkrkscw/articles/zkh7bd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sequencing-numbers-to-50-cmtkjt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position-numbers-to-20-on-a-number-line-6mw6ac" TargetMode="External"/><Relationship Id="rId30" Type="http://schemas.openxmlformats.org/officeDocument/2006/relationships/hyperlink" Target="https://classroom.thenational.academy/lessons/to-role-play-action-clearly-in-a-story-6hgk0c" TargetMode="External"/><Relationship Id="rId35" Type="http://schemas.openxmlformats.org/officeDocument/2006/relationships/hyperlink" Target="https://classroom.thenational.academy/lessons/introducing-place-value-ctjkgd" TargetMode="External"/><Relationship Id="rId43" Type="http://schemas.openxmlformats.org/officeDocument/2006/relationships/hyperlink" Target="https://www.bbc.co.uk/bitesize/topics/zkrkscw/articles/zkh7bdm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5</cp:revision>
  <dcterms:created xsi:type="dcterms:W3CDTF">2020-10-02T07:38:00Z</dcterms:created>
  <dcterms:modified xsi:type="dcterms:W3CDTF">2020-10-02T07:44:00Z</dcterms:modified>
</cp:coreProperties>
</file>