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1E3" w:rsidRDefault="000D3C3C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1071335</wp:posOffset>
            </wp:positionH>
            <wp:positionV relativeFrom="paragraph">
              <wp:posOffset>13516</wp:posOffset>
            </wp:positionV>
            <wp:extent cx="738338" cy="731520"/>
            <wp:effectExtent l="0" t="0" r="508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338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C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-624840</wp:posOffset>
                </wp:positionV>
                <wp:extent cx="6432550" cy="1342390"/>
                <wp:effectExtent l="0" t="13335" r="19685" b="635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32550" cy="13423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16CAE" w:rsidRDefault="00716CAE" w:rsidP="00716CA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Learning </w:t>
                            </w:r>
                          </w:p>
                          <w:p w:rsidR="00716CAE" w:rsidRDefault="00716CAE" w:rsidP="00716CA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from Home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78.45pt;margin-top:-49.2pt;width:506.5pt;height:10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" filled="f" stroked="f">
                <o:lock v:ext="edit" shapetype="t"/>
                <v:textbox style="mso-fit-shape-to-text:t">
                  <w:txbxContent>
                    <w:p w:rsidR="00716CAE" w:rsidRDefault="00716CAE" w:rsidP="00716CA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Learning </w:t>
                      </w:r>
                    </w:p>
                    <w:p w:rsidR="00716CAE" w:rsidRDefault="00716CAE" w:rsidP="00716CA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  <w:proofErr w:type="gramStart"/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from</w:t>
                      </w:r>
                      <w:proofErr w:type="gramEnd"/>
                      <w:r>
                        <w:rPr>
                          <w:rFonts w:ascii="Twinkl Cursive Looped" w:hAnsi="Twinkl Cursive Looped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Home</w:t>
                      </w:r>
                    </w:p>
                  </w:txbxContent>
                </v:textbox>
              </v:shape>
            </w:pict>
          </mc:Fallback>
        </mc:AlternateContent>
      </w:r>
      <w:r w:rsidR="0058393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30480" t="62865" r="29210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FD8A48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" filled="f" strokeweight="4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-781665</wp:posOffset>
            </wp:positionH>
            <wp:positionV relativeFrom="paragraph">
              <wp:posOffset>-840658</wp:posOffset>
            </wp:positionV>
            <wp:extent cx="2064774" cy="141584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774" cy="141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21E3" w:rsidRDefault="003A21E3"/>
    <w:p w:rsidR="003A21E3" w:rsidRDefault="003A21E3"/>
    <w:p w:rsidR="00AC0807" w:rsidRDefault="00AC0807">
      <w:pPr>
        <w:rPr>
          <w:sz w:val="32"/>
          <w:szCs w:val="32"/>
        </w:rPr>
      </w:pPr>
      <w:r>
        <w:rPr>
          <w:sz w:val="32"/>
          <w:szCs w:val="32"/>
        </w:rPr>
        <w:t>Year 6</w:t>
      </w:r>
      <w:r w:rsidR="001A7FDC">
        <w:rPr>
          <w:sz w:val="32"/>
          <w:szCs w:val="32"/>
        </w:rPr>
        <w:t xml:space="preserve">       </w:t>
      </w:r>
      <w:r>
        <w:rPr>
          <w:sz w:val="32"/>
          <w:szCs w:val="32"/>
        </w:rPr>
        <w:t>Week beginning:</w:t>
      </w:r>
      <w:r w:rsidR="00577813">
        <w:rPr>
          <w:sz w:val="32"/>
          <w:szCs w:val="32"/>
        </w:rPr>
        <w:t xml:space="preserve"> </w:t>
      </w:r>
      <w:r w:rsidR="00AE02B5">
        <w:rPr>
          <w:sz w:val="32"/>
          <w:szCs w:val="32"/>
        </w:rPr>
        <w:t>May 17</w:t>
      </w:r>
      <w:r w:rsidR="00716CAE">
        <w:rPr>
          <w:sz w:val="32"/>
          <w:szCs w:val="32"/>
        </w:rPr>
        <w:t>th</w:t>
      </w:r>
    </w:p>
    <w:p w:rsidR="001A7FDC" w:rsidRPr="00836358" w:rsidRDefault="001A7FDC" w:rsidP="001A7FDC">
      <w:pPr>
        <w:pStyle w:val="NoSpacing"/>
        <w:rPr>
          <w:b/>
          <w:sz w:val="32"/>
          <w:szCs w:val="32"/>
        </w:rPr>
      </w:pPr>
      <w:r w:rsidRPr="00836358">
        <w:rPr>
          <w:b/>
          <w:sz w:val="32"/>
          <w:szCs w:val="32"/>
        </w:rPr>
        <w:t>PLEASE TAKE CARE WHEN VIEWING ANYTHING FROM YOUTUBE. CHECK YOUR FILTERS IF NECESSARY.</w:t>
      </w:r>
    </w:p>
    <w:p w:rsidR="001A7FDC" w:rsidRDefault="001A7FDC" w:rsidP="001A7FDC">
      <w:pPr>
        <w:pStyle w:val="NoSpacing"/>
        <w:rPr>
          <w:color w:val="5F497A" w:themeColor="accent4" w:themeShade="BF"/>
          <w:sz w:val="32"/>
          <w:szCs w:val="32"/>
        </w:rPr>
      </w:pPr>
      <w:r w:rsidRPr="001A7FDC">
        <w:rPr>
          <w:sz w:val="32"/>
          <w:szCs w:val="32"/>
        </w:rPr>
        <w:t xml:space="preserve">Collective Worship – </w:t>
      </w:r>
      <w:r w:rsidR="00AE02B5">
        <w:rPr>
          <w:color w:val="5F497A" w:themeColor="accent4" w:themeShade="BF"/>
          <w:sz w:val="32"/>
          <w:szCs w:val="32"/>
        </w:rPr>
        <w:t xml:space="preserve">Service. How can we be of service to </w:t>
      </w:r>
      <w:proofErr w:type="gramStart"/>
      <w:r w:rsidR="00AE02B5">
        <w:rPr>
          <w:color w:val="5F497A" w:themeColor="accent4" w:themeShade="BF"/>
          <w:sz w:val="32"/>
          <w:szCs w:val="32"/>
        </w:rPr>
        <w:t>others.</w:t>
      </w:r>
      <w:proofErr w:type="gramEnd"/>
    </w:p>
    <w:p w:rsidR="00CA1ABB" w:rsidRPr="001A7FDC" w:rsidRDefault="00CA1ABB" w:rsidP="001A7FDC">
      <w:pPr>
        <w:pStyle w:val="NoSpacing"/>
        <w:rPr>
          <w:color w:val="5F497A" w:themeColor="accent4" w:themeShade="BF"/>
          <w:sz w:val="32"/>
          <w:szCs w:val="32"/>
        </w:rPr>
      </w:pPr>
      <w:r>
        <w:rPr>
          <w:color w:val="5F497A" w:themeColor="accent4" w:themeShade="BF"/>
          <w:sz w:val="32"/>
          <w:szCs w:val="32"/>
        </w:rPr>
        <w:t xml:space="preserve">Reading – </w:t>
      </w:r>
      <w:proofErr w:type="spellStart"/>
      <w:r>
        <w:rPr>
          <w:color w:val="5F497A" w:themeColor="accent4" w:themeShade="BF"/>
          <w:sz w:val="32"/>
          <w:szCs w:val="32"/>
        </w:rPr>
        <w:t>GetEpic</w:t>
      </w:r>
      <w:proofErr w:type="spellEnd"/>
      <w:r>
        <w:rPr>
          <w:color w:val="5F497A" w:themeColor="accent4" w:themeShade="BF"/>
          <w:sz w:val="32"/>
          <w:szCs w:val="32"/>
        </w:rPr>
        <w:t>, Login, Students and Educators, xpi9769. Free reading material</w:t>
      </w:r>
    </w:p>
    <w:p w:rsidR="001A7FDC" w:rsidRDefault="001A7FDC" w:rsidP="001A7FDC">
      <w:pPr>
        <w:pStyle w:val="NoSpacing"/>
        <w:rPr>
          <w:sz w:val="32"/>
          <w:szCs w:val="32"/>
        </w:rPr>
      </w:pPr>
      <w:r w:rsidRPr="001A7FDC">
        <w:rPr>
          <w:sz w:val="32"/>
          <w:szCs w:val="32"/>
        </w:rPr>
        <w:t>This week’s learning behaviour is</w:t>
      </w:r>
      <w:r w:rsidR="00B70DE9">
        <w:rPr>
          <w:sz w:val="32"/>
          <w:szCs w:val="32"/>
        </w:rPr>
        <w:t xml:space="preserve"> </w:t>
      </w:r>
      <w:r w:rsidR="00AE02B5">
        <w:rPr>
          <w:sz w:val="32"/>
          <w:szCs w:val="32"/>
        </w:rPr>
        <w:t>Planning; think ahead and plan out your learning first</w:t>
      </w:r>
      <w:r w:rsidR="00102480">
        <w:rPr>
          <w:sz w:val="32"/>
          <w:szCs w:val="32"/>
        </w:rPr>
        <w:t>.</w:t>
      </w:r>
    </w:p>
    <w:p w:rsidR="001A7FDC" w:rsidRPr="001A7FDC" w:rsidRDefault="001A7FDC" w:rsidP="001A7FDC">
      <w:pPr>
        <w:pStyle w:val="NoSpacing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8"/>
        <w:gridCol w:w="12300"/>
      </w:tblGrid>
      <w:tr w:rsidR="00AC0807" w:rsidRPr="00AC0807" w:rsidTr="00AC0807">
        <w:tc>
          <w:tcPr>
            <w:tcW w:w="1668" w:type="dxa"/>
          </w:tcPr>
          <w:p w:rsidR="00AC0807" w:rsidRPr="00AC0807" w:rsidRDefault="00AC0807">
            <w:pPr>
              <w:rPr>
                <w:sz w:val="28"/>
                <w:szCs w:val="28"/>
              </w:rPr>
            </w:pPr>
            <w:r w:rsidRPr="00AC0807">
              <w:rPr>
                <w:sz w:val="28"/>
                <w:szCs w:val="28"/>
              </w:rPr>
              <w:t>Day</w:t>
            </w:r>
          </w:p>
        </w:tc>
        <w:tc>
          <w:tcPr>
            <w:tcW w:w="12506" w:type="dxa"/>
          </w:tcPr>
          <w:p w:rsidR="00AC0807" w:rsidRPr="00AC0807" w:rsidRDefault="00AC0807">
            <w:pPr>
              <w:rPr>
                <w:sz w:val="28"/>
                <w:szCs w:val="28"/>
              </w:rPr>
            </w:pPr>
            <w:r w:rsidRPr="00AC0807">
              <w:rPr>
                <w:sz w:val="28"/>
                <w:szCs w:val="28"/>
              </w:rPr>
              <w:t>Activities</w:t>
            </w:r>
          </w:p>
        </w:tc>
      </w:tr>
      <w:tr w:rsidR="00AC0807" w:rsidRPr="00AC0807" w:rsidTr="00AC0807">
        <w:tc>
          <w:tcPr>
            <w:tcW w:w="1668" w:type="dxa"/>
          </w:tcPr>
          <w:p w:rsidR="00AC0807" w:rsidRPr="00AC0807" w:rsidRDefault="00AC0807">
            <w:pPr>
              <w:rPr>
                <w:sz w:val="28"/>
                <w:szCs w:val="28"/>
              </w:rPr>
            </w:pPr>
            <w:r w:rsidRPr="00AC0807">
              <w:rPr>
                <w:sz w:val="28"/>
                <w:szCs w:val="28"/>
              </w:rPr>
              <w:t>Monday</w:t>
            </w:r>
          </w:p>
        </w:tc>
        <w:tc>
          <w:tcPr>
            <w:tcW w:w="12506" w:type="dxa"/>
          </w:tcPr>
          <w:p w:rsidR="00CA1ABB" w:rsidRDefault="00577813" w:rsidP="00CA1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Reading – EPIC or own book </w:t>
            </w:r>
          </w:p>
          <w:p w:rsidR="0000793A" w:rsidRDefault="0000793A" w:rsidP="00CA1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  <w:r w:rsidR="00B70DE9">
              <w:rPr>
                <w:sz w:val="28"/>
                <w:szCs w:val="28"/>
              </w:rPr>
              <w:t xml:space="preserve"> – Reading comprehension </w:t>
            </w:r>
            <w:hyperlink r:id="rId7" w:history="1">
              <w:r w:rsidR="0005083B" w:rsidRPr="009F270E">
                <w:rPr>
                  <w:rStyle w:val="Hyperlink"/>
                  <w:sz w:val="28"/>
                  <w:szCs w:val="28"/>
                </w:rPr>
                <w:t>https://classroom.thenational.academy/units/holes-by-louis-sachar-3d8e</w:t>
              </w:r>
            </w:hyperlink>
            <w:r w:rsidR="0005083B">
              <w:rPr>
                <w:sz w:val="28"/>
                <w:szCs w:val="28"/>
              </w:rPr>
              <w:t xml:space="preserve"> </w:t>
            </w:r>
          </w:p>
          <w:p w:rsidR="0000793A" w:rsidRDefault="0000793A" w:rsidP="00CA1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Spellings</w:t>
            </w:r>
            <w:r w:rsidR="00603572">
              <w:rPr>
                <w:sz w:val="28"/>
                <w:szCs w:val="28"/>
              </w:rPr>
              <w:t xml:space="preserve"> – </w:t>
            </w:r>
            <w:r w:rsidR="00AE02B5">
              <w:rPr>
                <w:sz w:val="28"/>
                <w:szCs w:val="28"/>
              </w:rPr>
              <w:t xml:space="preserve">Practise any from the Y5/6 list </w:t>
            </w:r>
            <w:hyperlink r:id="rId8" w:history="1">
              <w:r w:rsidR="00AE02B5" w:rsidRPr="00964E06">
                <w:rPr>
                  <w:rStyle w:val="Hyperlink"/>
                  <w:sz w:val="28"/>
                  <w:szCs w:val="28"/>
                </w:rPr>
                <w:t>https://cdn.oxfordowl.co.uk/2019/08/29/13/56/09/5a42eb6a-f57f-4dc4-a66e-bd4c5e27e4b7/SpellingWordList_Y5-6.pdf</w:t>
              </w:r>
            </w:hyperlink>
            <w:r w:rsidR="00AE02B5">
              <w:rPr>
                <w:sz w:val="28"/>
                <w:szCs w:val="28"/>
              </w:rPr>
              <w:t xml:space="preserve"> </w:t>
            </w:r>
          </w:p>
          <w:p w:rsidR="0000793A" w:rsidRDefault="0000793A" w:rsidP="00CA1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</w:t>
            </w:r>
            <w:r w:rsidR="00B70DE9">
              <w:rPr>
                <w:sz w:val="28"/>
                <w:szCs w:val="28"/>
              </w:rPr>
              <w:t xml:space="preserve"> – </w:t>
            </w:r>
            <w:r w:rsidR="00AE02B5">
              <w:rPr>
                <w:sz w:val="28"/>
                <w:szCs w:val="28"/>
              </w:rPr>
              <w:t xml:space="preserve">Angles. Recap on the different types of angle. Draw some and estimate the angle. </w:t>
            </w:r>
            <w:hyperlink r:id="rId9" w:history="1">
              <w:r w:rsidR="00AE02B5" w:rsidRPr="00964E06">
                <w:rPr>
                  <w:rStyle w:val="Hyperlink"/>
                  <w:sz w:val="28"/>
                  <w:szCs w:val="28"/>
                </w:rPr>
                <w:t>https://classroom.thenational.academy/lessons/find-the-value-of-missing-angles-6cr3je</w:t>
              </w:r>
            </w:hyperlink>
            <w:r w:rsidR="00AE02B5">
              <w:rPr>
                <w:sz w:val="28"/>
                <w:szCs w:val="28"/>
              </w:rPr>
              <w:t xml:space="preserve"> </w:t>
            </w:r>
          </w:p>
          <w:p w:rsidR="0000793A" w:rsidRDefault="0000793A" w:rsidP="00CA1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Take-a-Break</w:t>
            </w:r>
            <w:r w:rsidR="00B70DE9">
              <w:rPr>
                <w:sz w:val="28"/>
                <w:szCs w:val="28"/>
              </w:rPr>
              <w:t xml:space="preserve"> – relax to some quite music and maybe draw or think about how you are feeling today.</w:t>
            </w:r>
          </w:p>
          <w:p w:rsidR="00B70DE9" w:rsidRDefault="00B70DE9" w:rsidP="00CA1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Quick Maths – practise tables and related division</w:t>
            </w:r>
            <w:r w:rsidR="0005083B">
              <w:rPr>
                <w:sz w:val="28"/>
                <w:szCs w:val="28"/>
              </w:rPr>
              <w:t xml:space="preserve">. TT </w:t>
            </w:r>
            <w:proofErr w:type="spellStart"/>
            <w:r w:rsidR="0005083B">
              <w:rPr>
                <w:sz w:val="28"/>
                <w:szCs w:val="28"/>
              </w:rPr>
              <w:t>Rockstars</w:t>
            </w:r>
            <w:proofErr w:type="spellEnd"/>
            <w:r w:rsidR="0005083B">
              <w:rPr>
                <w:sz w:val="28"/>
                <w:szCs w:val="28"/>
              </w:rPr>
              <w:t>.</w:t>
            </w:r>
          </w:p>
          <w:p w:rsidR="00B70DE9" w:rsidRPr="00AC0807" w:rsidRDefault="00B70DE9" w:rsidP="00CA1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Science – </w:t>
            </w:r>
            <w:r w:rsidR="00AE02B5">
              <w:rPr>
                <w:sz w:val="28"/>
                <w:szCs w:val="28"/>
              </w:rPr>
              <w:t>Classification of animals. Learn the 5 main vertebrate groups and some invertebrate groups especially arthropods.</w:t>
            </w:r>
          </w:p>
          <w:p w:rsidR="00577813" w:rsidRPr="00AC0807" w:rsidRDefault="00577813">
            <w:pPr>
              <w:rPr>
                <w:sz w:val="28"/>
                <w:szCs w:val="28"/>
              </w:rPr>
            </w:pPr>
          </w:p>
        </w:tc>
      </w:tr>
    </w:tbl>
    <w:p w:rsidR="00AC0807" w:rsidRDefault="00AC0807">
      <w:pPr>
        <w:rPr>
          <w:sz w:val="28"/>
          <w:szCs w:val="28"/>
        </w:rPr>
      </w:pPr>
    </w:p>
    <w:p w:rsidR="00102480" w:rsidRPr="00AC0807" w:rsidRDefault="00102480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9"/>
        <w:gridCol w:w="12299"/>
      </w:tblGrid>
      <w:tr w:rsidR="00AC0807" w:rsidRPr="00AC0807" w:rsidTr="00AC0807">
        <w:tc>
          <w:tcPr>
            <w:tcW w:w="1668" w:type="dxa"/>
          </w:tcPr>
          <w:p w:rsidR="00AC0807" w:rsidRPr="00AC0807" w:rsidRDefault="00AC0807" w:rsidP="008C6932">
            <w:pPr>
              <w:rPr>
                <w:sz w:val="28"/>
                <w:szCs w:val="28"/>
              </w:rPr>
            </w:pPr>
            <w:r w:rsidRPr="00AC0807">
              <w:rPr>
                <w:sz w:val="28"/>
                <w:szCs w:val="28"/>
              </w:rPr>
              <w:lastRenderedPageBreak/>
              <w:t>Day</w:t>
            </w:r>
          </w:p>
        </w:tc>
        <w:tc>
          <w:tcPr>
            <w:tcW w:w="12506" w:type="dxa"/>
          </w:tcPr>
          <w:p w:rsidR="00AC0807" w:rsidRPr="00AC0807" w:rsidRDefault="00AC0807" w:rsidP="008C6932">
            <w:pPr>
              <w:rPr>
                <w:sz w:val="28"/>
                <w:szCs w:val="28"/>
              </w:rPr>
            </w:pPr>
            <w:r w:rsidRPr="00AC0807">
              <w:rPr>
                <w:sz w:val="28"/>
                <w:szCs w:val="28"/>
              </w:rPr>
              <w:t>Activities</w:t>
            </w:r>
          </w:p>
        </w:tc>
      </w:tr>
      <w:tr w:rsidR="00AC0807" w:rsidRPr="00AC0807" w:rsidTr="00AC0807">
        <w:tc>
          <w:tcPr>
            <w:tcW w:w="1668" w:type="dxa"/>
          </w:tcPr>
          <w:p w:rsidR="00AC0807" w:rsidRPr="00AC0807" w:rsidRDefault="00AC0807" w:rsidP="008C6932">
            <w:pPr>
              <w:rPr>
                <w:sz w:val="28"/>
                <w:szCs w:val="28"/>
              </w:rPr>
            </w:pPr>
            <w:r w:rsidRPr="00AC0807">
              <w:rPr>
                <w:sz w:val="28"/>
                <w:szCs w:val="28"/>
              </w:rPr>
              <w:t>Tuesday</w:t>
            </w:r>
          </w:p>
        </w:tc>
        <w:tc>
          <w:tcPr>
            <w:tcW w:w="12506" w:type="dxa"/>
          </w:tcPr>
          <w:p w:rsidR="00CA1ABB" w:rsidRDefault="00577813" w:rsidP="00CA1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Reading – EPIC or own book </w:t>
            </w:r>
          </w:p>
          <w:p w:rsidR="0000793A" w:rsidRDefault="00603572" w:rsidP="00007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P.E – Use Mr Glover’s fitness ideas: squats, push-ups, shuttle runs, burpees, sit-ups</w:t>
            </w:r>
          </w:p>
          <w:p w:rsidR="0000793A" w:rsidRDefault="0000793A" w:rsidP="00007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Spellings</w:t>
            </w:r>
            <w:r w:rsidR="00603572">
              <w:rPr>
                <w:sz w:val="28"/>
                <w:szCs w:val="28"/>
              </w:rPr>
              <w:t xml:space="preserve"> – start to learn spellings</w:t>
            </w:r>
          </w:p>
          <w:p w:rsidR="00924F21" w:rsidRDefault="00924F21" w:rsidP="00007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 – Find out about Shackleton’s journey to the South Pole. Look for significant events on the journey.</w:t>
            </w:r>
          </w:p>
          <w:p w:rsidR="0000793A" w:rsidRDefault="0000793A" w:rsidP="00007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</w:t>
            </w:r>
            <w:r w:rsidR="00603572">
              <w:rPr>
                <w:sz w:val="28"/>
                <w:szCs w:val="28"/>
              </w:rPr>
              <w:t xml:space="preserve"> – </w:t>
            </w:r>
            <w:r w:rsidR="00AE02B5">
              <w:rPr>
                <w:sz w:val="28"/>
                <w:szCs w:val="28"/>
              </w:rPr>
              <w:t xml:space="preserve">Know different triangles based on angles. </w:t>
            </w:r>
            <w:hyperlink r:id="rId10" w:history="1">
              <w:r w:rsidR="00AE02B5" w:rsidRPr="00964E06">
                <w:rPr>
                  <w:rStyle w:val="Hyperlink"/>
                  <w:sz w:val="28"/>
                  <w:szCs w:val="28"/>
                </w:rPr>
                <w:t>https://classroom.thenational.academy/lessons/compare-and-classify-triangles-6mu6at</w:t>
              </w:r>
            </w:hyperlink>
            <w:r w:rsidR="00AE02B5">
              <w:rPr>
                <w:sz w:val="28"/>
                <w:szCs w:val="28"/>
              </w:rPr>
              <w:t xml:space="preserve"> </w:t>
            </w:r>
            <w:r w:rsidR="009B4F51">
              <w:rPr>
                <w:sz w:val="28"/>
                <w:szCs w:val="28"/>
              </w:rPr>
              <w:t xml:space="preserve"> </w:t>
            </w:r>
          </w:p>
          <w:p w:rsidR="0000793A" w:rsidRDefault="0000793A" w:rsidP="00007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Take-a-Break</w:t>
            </w:r>
            <w:r w:rsidR="00603572">
              <w:rPr>
                <w:sz w:val="28"/>
                <w:szCs w:val="28"/>
              </w:rPr>
              <w:t xml:space="preserve"> – Keep Hydrated.</w:t>
            </w:r>
          </w:p>
          <w:p w:rsidR="00603572" w:rsidRDefault="00603572" w:rsidP="00007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Collective Worship – Justice. Fairness for everyone. Think of times when things have not been fair for everyone.</w:t>
            </w:r>
          </w:p>
          <w:p w:rsidR="00603572" w:rsidRDefault="00603572" w:rsidP="00007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Quick Maths – Times tables and related division. Maybe link in fractions of amounts.</w:t>
            </w:r>
          </w:p>
          <w:p w:rsidR="009B4F51" w:rsidRDefault="009B4F51" w:rsidP="00007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R.E – The days before Jesus’s death: Palm Sunday, The Last Supper, Judas, Peter and Pilate washing his hands. </w:t>
            </w:r>
          </w:p>
          <w:p w:rsidR="009B4F51" w:rsidRPr="00AC0807" w:rsidRDefault="009B4F51" w:rsidP="00007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French – Know some animals in French.</w:t>
            </w:r>
            <w:r w:rsidR="0005083B">
              <w:rPr>
                <w:sz w:val="28"/>
                <w:szCs w:val="28"/>
              </w:rPr>
              <w:t xml:space="preserve"> </w:t>
            </w:r>
            <w:hyperlink r:id="rId11" w:history="1">
              <w:r w:rsidR="0005083B" w:rsidRPr="009F270E">
                <w:rPr>
                  <w:rStyle w:val="Hyperlink"/>
                  <w:sz w:val="28"/>
                  <w:szCs w:val="28"/>
                </w:rPr>
                <w:t>https://classroom.thenational.academy/units/quest-ce-que-cest-dfa6</w:t>
              </w:r>
            </w:hyperlink>
            <w:r w:rsidR="0005083B">
              <w:rPr>
                <w:sz w:val="28"/>
                <w:szCs w:val="28"/>
              </w:rPr>
              <w:t xml:space="preserve"> </w:t>
            </w:r>
          </w:p>
          <w:p w:rsidR="00577813" w:rsidRPr="00AC0807" w:rsidRDefault="00577813" w:rsidP="008C6932">
            <w:pPr>
              <w:rPr>
                <w:sz w:val="28"/>
                <w:szCs w:val="28"/>
              </w:rPr>
            </w:pPr>
          </w:p>
        </w:tc>
      </w:tr>
    </w:tbl>
    <w:p w:rsidR="00AC0807" w:rsidRPr="00AC0807" w:rsidRDefault="00AC080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4"/>
        <w:gridCol w:w="12284"/>
      </w:tblGrid>
      <w:tr w:rsidR="00AC0807" w:rsidRPr="00AC0807" w:rsidTr="00AC0807">
        <w:tc>
          <w:tcPr>
            <w:tcW w:w="1668" w:type="dxa"/>
          </w:tcPr>
          <w:p w:rsidR="00AC0807" w:rsidRPr="00AC0807" w:rsidRDefault="00AC0807" w:rsidP="008C6932">
            <w:pPr>
              <w:rPr>
                <w:sz w:val="28"/>
                <w:szCs w:val="28"/>
              </w:rPr>
            </w:pPr>
            <w:r w:rsidRPr="00AC0807">
              <w:rPr>
                <w:sz w:val="28"/>
                <w:szCs w:val="28"/>
              </w:rPr>
              <w:t>Day</w:t>
            </w:r>
          </w:p>
        </w:tc>
        <w:tc>
          <w:tcPr>
            <w:tcW w:w="12506" w:type="dxa"/>
          </w:tcPr>
          <w:p w:rsidR="00AC0807" w:rsidRPr="00AC0807" w:rsidRDefault="00AC0807" w:rsidP="008C6932">
            <w:pPr>
              <w:rPr>
                <w:sz w:val="28"/>
                <w:szCs w:val="28"/>
              </w:rPr>
            </w:pPr>
            <w:r w:rsidRPr="00AC0807">
              <w:rPr>
                <w:sz w:val="28"/>
                <w:szCs w:val="28"/>
              </w:rPr>
              <w:t>Activities</w:t>
            </w:r>
          </w:p>
        </w:tc>
      </w:tr>
      <w:tr w:rsidR="00AC0807" w:rsidRPr="00AC0807" w:rsidTr="00AC0807">
        <w:trPr>
          <w:trHeight w:val="209"/>
        </w:trPr>
        <w:tc>
          <w:tcPr>
            <w:tcW w:w="1668" w:type="dxa"/>
          </w:tcPr>
          <w:p w:rsidR="00AC0807" w:rsidRPr="00AC0807" w:rsidRDefault="00AC0807" w:rsidP="008C6932">
            <w:pPr>
              <w:rPr>
                <w:sz w:val="28"/>
                <w:szCs w:val="28"/>
              </w:rPr>
            </w:pPr>
            <w:r w:rsidRPr="00AC0807">
              <w:rPr>
                <w:sz w:val="28"/>
                <w:szCs w:val="28"/>
              </w:rPr>
              <w:t>Wednesday</w:t>
            </w:r>
          </w:p>
        </w:tc>
        <w:tc>
          <w:tcPr>
            <w:tcW w:w="12506" w:type="dxa"/>
          </w:tcPr>
          <w:p w:rsidR="00577813" w:rsidRDefault="00577813" w:rsidP="00CA1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Reading – EPIC or own book </w:t>
            </w:r>
          </w:p>
          <w:p w:rsidR="0000793A" w:rsidRDefault="0000793A" w:rsidP="00007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  <w:r w:rsidR="009B4F51">
              <w:rPr>
                <w:sz w:val="28"/>
                <w:szCs w:val="28"/>
              </w:rPr>
              <w:t xml:space="preserve"> – </w:t>
            </w:r>
            <w:r w:rsidR="00924F21">
              <w:rPr>
                <w:sz w:val="28"/>
                <w:szCs w:val="28"/>
              </w:rPr>
              <w:t xml:space="preserve">Modal verbs and modal adverbs </w:t>
            </w:r>
            <w:hyperlink r:id="rId12" w:history="1">
              <w:r w:rsidR="00924F21" w:rsidRPr="005562C4">
                <w:rPr>
                  <w:rStyle w:val="Hyperlink"/>
                  <w:sz w:val="28"/>
                  <w:szCs w:val="28"/>
                </w:rPr>
                <w:t>https://classroom.thenational.academy/lessons/to-explore-modal-verbs-c9k34d</w:t>
              </w:r>
            </w:hyperlink>
            <w:r w:rsidR="00924F21">
              <w:rPr>
                <w:sz w:val="28"/>
                <w:szCs w:val="28"/>
              </w:rPr>
              <w:t xml:space="preserve"> </w:t>
            </w:r>
          </w:p>
          <w:p w:rsidR="0000793A" w:rsidRDefault="0000793A" w:rsidP="00007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Spellings</w:t>
            </w:r>
            <w:r w:rsidR="00603572">
              <w:rPr>
                <w:sz w:val="28"/>
                <w:szCs w:val="28"/>
              </w:rPr>
              <w:t xml:space="preserve"> – make word families of related words by meaning.</w:t>
            </w:r>
          </w:p>
          <w:p w:rsidR="0000793A" w:rsidRDefault="0000793A" w:rsidP="00007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</w:t>
            </w:r>
            <w:r w:rsidR="00AE02B5">
              <w:rPr>
                <w:sz w:val="28"/>
                <w:szCs w:val="28"/>
              </w:rPr>
              <w:t xml:space="preserve"> – Find unknown angles in triangles. </w:t>
            </w:r>
            <w:hyperlink r:id="rId13" w:history="1">
              <w:r w:rsidR="00AE02B5" w:rsidRPr="00964E06">
                <w:rPr>
                  <w:rStyle w:val="Hyperlink"/>
                  <w:sz w:val="28"/>
                  <w:szCs w:val="28"/>
                </w:rPr>
                <w:t>https://classroom.thenational.academy/lessons/find-unknown-angles-in-triangles-6tgkcd</w:t>
              </w:r>
            </w:hyperlink>
            <w:r w:rsidR="00AE02B5">
              <w:rPr>
                <w:sz w:val="28"/>
                <w:szCs w:val="28"/>
              </w:rPr>
              <w:t xml:space="preserve"> </w:t>
            </w:r>
            <w:r w:rsidR="0005083B">
              <w:rPr>
                <w:sz w:val="28"/>
                <w:szCs w:val="28"/>
              </w:rPr>
              <w:t xml:space="preserve"> </w:t>
            </w:r>
          </w:p>
          <w:p w:rsidR="0000793A" w:rsidRDefault="0000793A" w:rsidP="00007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Take-a-Break</w:t>
            </w:r>
            <w:r w:rsidR="00924F21">
              <w:rPr>
                <w:sz w:val="28"/>
                <w:szCs w:val="28"/>
              </w:rPr>
              <w:t xml:space="preserve"> – Think about writing to someone you know, a little card or a postcard maybe.</w:t>
            </w:r>
          </w:p>
          <w:p w:rsidR="00603572" w:rsidRPr="00AC0807" w:rsidRDefault="00603572" w:rsidP="00007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Quick Maths – Times Tables </w:t>
            </w:r>
            <w:r w:rsidR="0005083B">
              <w:rPr>
                <w:sz w:val="28"/>
                <w:szCs w:val="28"/>
              </w:rPr>
              <w:t xml:space="preserve">and the related divisions. TT </w:t>
            </w:r>
            <w:proofErr w:type="spellStart"/>
            <w:r w:rsidR="0005083B">
              <w:rPr>
                <w:sz w:val="28"/>
                <w:szCs w:val="28"/>
              </w:rPr>
              <w:t>Rockstars</w:t>
            </w:r>
            <w:proofErr w:type="spellEnd"/>
            <w:r w:rsidR="0005083B">
              <w:rPr>
                <w:sz w:val="28"/>
                <w:szCs w:val="28"/>
              </w:rPr>
              <w:t>.</w:t>
            </w:r>
          </w:p>
          <w:p w:rsidR="00577813" w:rsidRPr="00AC0807" w:rsidRDefault="00AE02B5" w:rsidP="008C6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Swimming!! Do a bit more exercise.</w:t>
            </w:r>
          </w:p>
        </w:tc>
      </w:tr>
    </w:tbl>
    <w:p w:rsidR="00AC0807" w:rsidRPr="00AC0807" w:rsidRDefault="00AC080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4"/>
        <w:gridCol w:w="12294"/>
      </w:tblGrid>
      <w:tr w:rsidR="00AC0807" w:rsidRPr="00AC0807" w:rsidTr="00AC0807">
        <w:tc>
          <w:tcPr>
            <w:tcW w:w="1668" w:type="dxa"/>
          </w:tcPr>
          <w:p w:rsidR="00AC0807" w:rsidRPr="00AC0807" w:rsidRDefault="00AC0807" w:rsidP="008C6932">
            <w:pPr>
              <w:rPr>
                <w:sz w:val="28"/>
                <w:szCs w:val="28"/>
              </w:rPr>
            </w:pPr>
            <w:r w:rsidRPr="00AC0807">
              <w:rPr>
                <w:sz w:val="28"/>
                <w:szCs w:val="28"/>
              </w:rPr>
              <w:t>Day</w:t>
            </w:r>
          </w:p>
        </w:tc>
        <w:tc>
          <w:tcPr>
            <w:tcW w:w="12506" w:type="dxa"/>
          </w:tcPr>
          <w:p w:rsidR="00AC0807" w:rsidRPr="00AC0807" w:rsidRDefault="00AC0807" w:rsidP="008C6932">
            <w:pPr>
              <w:rPr>
                <w:sz w:val="28"/>
                <w:szCs w:val="28"/>
              </w:rPr>
            </w:pPr>
            <w:r w:rsidRPr="00AC0807">
              <w:rPr>
                <w:sz w:val="28"/>
                <w:szCs w:val="28"/>
              </w:rPr>
              <w:t>Activities</w:t>
            </w:r>
          </w:p>
        </w:tc>
      </w:tr>
      <w:tr w:rsidR="00AC0807" w:rsidRPr="00AC0807" w:rsidTr="00AC0807">
        <w:tc>
          <w:tcPr>
            <w:tcW w:w="1668" w:type="dxa"/>
          </w:tcPr>
          <w:p w:rsidR="00AC0807" w:rsidRPr="00AC0807" w:rsidRDefault="00AC0807" w:rsidP="008C6932">
            <w:pPr>
              <w:rPr>
                <w:sz w:val="28"/>
                <w:szCs w:val="28"/>
              </w:rPr>
            </w:pPr>
            <w:r w:rsidRPr="00AC0807">
              <w:rPr>
                <w:sz w:val="28"/>
                <w:szCs w:val="28"/>
              </w:rPr>
              <w:t>Thursday</w:t>
            </w:r>
          </w:p>
        </w:tc>
        <w:tc>
          <w:tcPr>
            <w:tcW w:w="12506" w:type="dxa"/>
          </w:tcPr>
          <w:p w:rsidR="00577813" w:rsidRDefault="00577813" w:rsidP="00577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Reading – EPIC or own book </w:t>
            </w:r>
          </w:p>
          <w:p w:rsidR="0000793A" w:rsidRDefault="0000793A" w:rsidP="00007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  <w:r w:rsidR="009B4F51">
              <w:rPr>
                <w:sz w:val="28"/>
                <w:szCs w:val="28"/>
              </w:rPr>
              <w:t xml:space="preserve"> – </w:t>
            </w:r>
            <w:r w:rsidR="00196549">
              <w:rPr>
                <w:sz w:val="28"/>
                <w:szCs w:val="28"/>
              </w:rPr>
              <w:t>Write some sentences using the different modal verbs you learned about yesterday using these words, I ……. go to town. Example: I would go to town but ……….  I might go to town………</w:t>
            </w:r>
            <w:proofErr w:type="gramStart"/>
            <w:r w:rsidR="00196549">
              <w:rPr>
                <w:sz w:val="28"/>
                <w:szCs w:val="28"/>
              </w:rPr>
              <w:t>…..</w:t>
            </w:r>
            <w:proofErr w:type="gramEnd"/>
            <w:r w:rsidR="00196549">
              <w:rPr>
                <w:sz w:val="28"/>
                <w:szCs w:val="28"/>
              </w:rPr>
              <w:t xml:space="preserve">  </w:t>
            </w:r>
            <w:proofErr w:type="spellStart"/>
            <w:r w:rsidR="00196549">
              <w:rPr>
                <w:sz w:val="28"/>
                <w:szCs w:val="28"/>
              </w:rPr>
              <w:t>etc</w:t>
            </w:r>
            <w:proofErr w:type="spellEnd"/>
          </w:p>
          <w:p w:rsidR="0000793A" w:rsidRDefault="0000793A" w:rsidP="00007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Spellings</w:t>
            </w:r>
            <w:r w:rsidR="00603572">
              <w:rPr>
                <w:sz w:val="28"/>
                <w:szCs w:val="28"/>
              </w:rPr>
              <w:t xml:space="preserve"> – put words into good quality sentences to show their meaning.</w:t>
            </w:r>
            <w:r w:rsidR="00196549">
              <w:rPr>
                <w:sz w:val="28"/>
                <w:szCs w:val="28"/>
              </w:rPr>
              <w:t xml:space="preserve"> (See Monday for list)</w:t>
            </w:r>
          </w:p>
          <w:p w:rsidR="0000793A" w:rsidRDefault="0000793A" w:rsidP="00007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</w:t>
            </w:r>
            <w:r w:rsidR="009B4F51">
              <w:rPr>
                <w:sz w:val="28"/>
                <w:szCs w:val="28"/>
              </w:rPr>
              <w:t xml:space="preserve"> – </w:t>
            </w:r>
            <w:r w:rsidR="00AE02B5">
              <w:rPr>
                <w:sz w:val="28"/>
                <w:szCs w:val="28"/>
              </w:rPr>
              <w:t xml:space="preserve">Find missing angles in quadrilaterals. </w:t>
            </w:r>
            <w:hyperlink r:id="rId14" w:history="1">
              <w:r w:rsidR="00AE02B5" w:rsidRPr="00964E06">
                <w:rPr>
                  <w:rStyle w:val="Hyperlink"/>
                  <w:sz w:val="28"/>
                  <w:szCs w:val="28"/>
                </w:rPr>
                <w:t>https://classroom.thenational.academy/lessons/find-the-value-of-missing-angles-in-quadrilaterals-cdgk0r</w:t>
              </w:r>
            </w:hyperlink>
            <w:r w:rsidR="00AE02B5">
              <w:rPr>
                <w:sz w:val="28"/>
                <w:szCs w:val="28"/>
              </w:rPr>
              <w:t xml:space="preserve"> </w:t>
            </w:r>
          </w:p>
          <w:p w:rsidR="0000793A" w:rsidRDefault="0000793A" w:rsidP="00007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Take-a-Break</w:t>
            </w:r>
            <w:r w:rsidR="009B4F51">
              <w:rPr>
                <w:sz w:val="28"/>
                <w:szCs w:val="28"/>
              </w:rPr>
              <w:t xml:space="preserve"> – Keep connected with others through email, social media or write a letter!</w:t>
            </w:r>
          </w:p>
          <w:p w:rsidR="009B4F51" w:rsidRDefault="00AE02B5" w:rsidP="00007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Computing – Scratch if you can. If not Hour of Code. </w:t>
            </w:r>
            <w:hyperlink r:id="rId15" w:history="1">
              <w:r w:rsidRPr="00964E06">
                <w:rPr>
                  <w:rStyle w:val="Hyperlink"/>
                  <w:sz w:val="28"/>
                  <w:szCs w:val="28"/>
                </w:rPr>
                <w:t>https://hourofcode.com/uk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9B4F51" w:rsidRPr="00AC0807" w:rsidRDefault="009B4F51" w:rsidP="00007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Art – Draw </w:t>
            </w:r>
            <w:r w:rsidR="00934CE7">
              <w:rPr>
                <w:sz w:val="28"/>
                <w:szCs w:val="28"/>
              </w:rPr>
              <w:t>a polar scene from the Arctic or Antarctic</w:t>
            </w:r>
            <w:r>
              <w:rPr>
                <w:sz w:val="28"/>
                <w:szCs w:val="28"/>
              </w:rPr>
              <w:t>.</w:t>
            </w:r>
          </w:p>
          <w:p w:rsidR="00577813" w:rsidRPr="00AC0807" w:rsidRDefault="00577813" w:rsidP="008C6932">
            <w:pPr>
              <w:rPr>
                <w:sz w:val="28"/>
                <w:szCs w:val="28"/>
              </w:rPr>
            </w:pPr>
          </w:p>
        </w:tc>
      </w:tr>
    </w:tbl>
    <w:p w:rsidR="00AC0807" w:rsidRPr="00AC0807" w:rsidRDefault="00AC0807">
      <w:pPr>
        <w:rPr>
          <w:sz w:val="28"/>
          <w:szCs w:val="28"/>
        </w:rPr>
      </w:pP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1668"/>
        <w:gridCol w:w="12615"/>
      </w:tblGrid>
      <w:tr w:rsidR="00AC0807" w:rsidRPr="00AC0807" w:rsidTr="0000793A">
        <w:tc>
          <w:tcPr>
            <w:tcW w:w="1668" w:type="dxa"/>
          </w:tcPr>
          <w:p w:rsidR="00AC0807" w:rsidRPr="00AC0807" w:rsidRDefault="00AC0807" w:rsidP="008C6932">
            <w:pPr>
              <w:rPr>
                <w:sz w:val="28"/>
                <w:szCs w:val="28"/>
              </w:rPr>
            </w:pPr>
            <w:r w:rsidRPr="00AC0807">
              <w:rPr>
                <w:sz w:val="28"/>
                <w:szCs w:val="28"/>
              </w:rPr>
              <w:t>Day</w:t>
            </w:r>
          </w:p>
        </w:tc>
        <w:tc>
          <w:tcPr>
            <w:tcW w:w="12615" w:type="dxa"/>
          </w:tcPr>
          <w:p w:rsidR="00AC0807" w:rsidRPr="00AC0807" w:rsidRDefault="00AC0807" w:rsidP="008C6932">
            <w:pPr>
              <w:rPr>
                <w:sz w:val="28"/>
                <w:szCs w:val="28"/>
              </w:rPr>
            </w:pPr>
            <w:r w:rsidRPr="00AC0807">
              <w:rPr>
                <w:sz w:val="28"/>
                <w:szCs w:val="28"/>
              </w:rPr>
              <w:t>Activities</w:t>
            </w:r>
          </w:p>
        </w:tc>
      </w:tr>
      <w:tr w:rsidR="00AC0807" w:rsidRPr="00AC0807" w:rsidTr="0000793A">
        <w:tc>
          <w:tcPr>
            <w:tcW w:w="1668" w:type="dxa"/>
          </w:tcPr>
          <w:p w:rsidR="00AC0807" w:rsidRPr="00AC0807" w:rsidRDefault="00AC0807" w:rsidP="008C6932">
            <w:pPr>
              <w:rPr>
                <w:sz w:val="28"/>
                <w:szCs w:val="28"/>
              </w:rPr>
            </w:pPr>
            <w:r w:rsidRPr="00AC0807">
              <w:rPr>
                <w:sz w:val="28"/>
                <w:szCs w:val="28"/>
              </w:rPr>
              <w:t>Friday</w:t>
            </w:r>
          </w:p>
        </w:tc>
        <w:tc>
          <w:tcPr>
            <w:tcW w:w="12615" w:type="dxa"/>
          </w:tcPr>
          <w:p w:rsidR="00CA1ABB" w:rsidRPr="00AC0807" w:rsidRDefault="00577813" w:rsidP="00CA1A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Reading – EPIC or own book </w:t>
            </w:r>
          </w:p>
          <w:p w:rsidR="0000793A" w:rsidRDefault="0000793A" w:rsidP="00007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  <w:r w:rsidR="00603572">
              <w:rPr>
                <w:sz w:val="28"/>
                <w:szCs w:val="28"/>
              </w:rPr>
              <w:t xml:space="preserve"> – </w:t>
            </w:r>
            <w:r w:rsidR="009F1DD5">
              <w:rPr>
                <w:sz w:val="28"/>
                <w:szCs w:val="28"/>
              </w:rPr>
              <w:t>Create a timeline for Shackleton’s journey to the South Pole. Decide on a couple of significant events that you can write about next week.</w:t>
            </w:r>
            <w:bookmarkStart w:id="0" w:name="_GoBack"/>
            <w:bookmarkEnd w:id="0"/>
          </w:p>
          <w:p w:rsidR="0000793A" w:rsidRDefault="0000793A" w:rsidP="00007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Spellings</w:t>
            </w:r>
            <w:r w:rsidR="00603572">
              <w:rPr>
                <w:sz w:val="28"/>
                <w:szCs w:val="28"/>
              </w:rPr>
              <w:t xml:space="preserve"> – Have a quick test on your spellings.</w:t>
            </w:r>
          </w:p>
          <w:p w:rsidR="0000793A" w:rsidRDefault="0000793A" w:rsidP="00007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</w:t>
            </w:r>
            <w:r w:rsidR="009B4F51">
              <w:rPr>
                <w:sz w:val="28"/>
                <w:szCs w:val="28"/>
              </w:rPr>
              <w:t xml:space="preserve"> – </w:t>
            </w:r>
            <w:r w:rsidR="00934CE7">
              <w:rPr>
                <w:sz w:val="28"/>
                <w:szCs w:val="28"/>
              </w:rPr>
              <w:t>Recap on angles from the week. Visit all of the areas. How would you divide a circle into the following fractions using angles? 1/3s    1/5s    1/6s     1/8s</w:t>
            </w:r>
            <w:r w:rsidR="0005083B">
              <w:rPr>
                <w:sz w:val="28"/>
                <w:szCs w:val="28"/>
              </w:rPr>
              <w:t xml:space="preserve"> </w:t>
            </w:r>
            <w:r w:rsidR="009B4F51">
              <w:rPr>
                <w:sz w:val="28"/>
                <w:szCs w:val="28"/>
              </w:rPr>
              <w:t xml:space="preserve"> </w:t>
            </w:r>
          </w:p>
          <w:p w:rsidR="0000793A" w:rsidRDefault="0000793A" w:rsidP="00007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Take-a-Break</w:t>
            </w:r>
            <w:r w:rsidR="009B4F51">
              <w:rPr>
                <w:sz w:val="28"/>
                <w:szCs w:val="28"/>
              </w:rPr>
              <w:t xml:space="preserve"> – Eat well. Think about five portions of fruit and vegetables a day. How can you reduce additional sugar in your diet?</w:t>
            </w:r>
          </w:p>
          <w:p w:rsidR="009B4F51" w:rsidRDefault="009B4F51" w:rsidP="00007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Quick Maths – Keep working at knowing times tables and how divisions are related to them.</w:t>
            </w:r>
          </w:p>
          <w:p w:rsidR="00934CE7" w:rsidRDefault="00934CE7" w:rsidP="00007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PSHE – Learn the flags at the beach, what they mean and how to stay safe when visiting the beach. Know what is safe to do and what is unsafe.</w:t>
            </w:r>
          </w:p>
          <w:p w:rsidR="00AC0807" w:rsidRPr="00AC0807" w:rsidRDefault="009B4F51" w:rsidP="008C6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Get outside if you can – we will be on the field. Have a run around or dig the garden!</w:t>
            </w:r>
          </w:p>
        </w:tc>
      </w:tr>
    </w:tbl>
    <w:p w:rsidR="00AC0807" w:rsidRPr="00AC0807" w:rsidRDefault="00AC0807">
      <w:pPr>
        <w:rPr>
          <w:sz w:val="28"/>
          <w:szCs w:val="28"/>
        </w:rPr>
      </w:pPr>
    </w:p>
    <w:sectPr w:rsidR="00AC0807" w:rsidRPr="00AC0807" w:rsidSect="000D3C3C"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F9"/>
    <w:rsid w:val="0000793A"/>
    <w:rsid w:val="0005083B"/>
    <w:rsid w:val="00060B79"/>
    <w:rsid w:val="000A541D"/>
    <w:rsid w:val="000A5AA3"/>
    <w:rsid w:val="000B46A0"/>
    <w:rsid w:val="000C3CEC"/>
    <w:rsid w:val="000D3C3C"/>
    <w:rsid w:val="00102480"/>
    <w:rsid w:val="00196549"/>
    <w:rsid w:val="001A7FDC"/>
    <w:rsid w:val="00201327"/>
    <w:rsid w:val="002B521A"/>
    <w:rsid w:val="003627AF"/>
    <w:rsid w:val="003A21E3"/>
    <w:rsid w:val="005035F9"/>
    <w:rsid w:val="00577813"/>
    <w:rsid w:val="00583936"/>
    <w:rsid w:val="005F75E4"/>
    <w:rsid w:val="00603572"/>
    <w:rsid w:val="0069571C"/>
    <w:rsid w:val="00716CAE"/>
    <w:rsid w:val="00774703"/>
    <w:rsid w:val="008072AD"/>
    <w:rsid w:val="00811D14"/>
    <w:rsid w:val="00836358"/>
    <w:rsid w:val="008542CC"/>
    <w:rsid w:val="00924F21"/>
    <w:rsid w:val="00934CE7"/>
    <w:rsid w:val="009B4F51"/>
    <w:rsid w:val="009F1DD5"/>
    <w:rsid w:val="009F2775"/>
    <w:rsid w:val="00AC0807"/>
    <w:rsid w:val="00AD4CE0"/>
    <w:rsid w:val="00AE02B5"/>
    <w:rsid w:val="00B02EF0"/>
    <w:rsid w:val="00B20CB3"/>
    <w:rsid w:val="00B70DE9"/>
    <w:rsid w:val="00B7154D"/>
    <w:rsid w:val="00BF793A"/>
    <w:rsid w:val="00CA1ABB"/>
    <w:rsid w:val="00CB37F0"/>
    <w:rsid w:val="00D41E6B"/>
    <w:rsid w:val="00E32369"/>
    <w:rsid w:val="00E37EC2"/>
    <w:rsid w:val="00E732A0"/>
    <w:rsid w:val="00E85968"/>
    <w:rsid w:val="00ED74FC"/>
    <w:rsid w:val="00F7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ABFB7"/>
  <w15:docId w15:val="{3FCB05D7-9FF3-42AC-BE96-159B0D08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35F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A7FD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16C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oxfordowl.co.uk/2019/08/29/13/56/09/5a42eb6a-f57f-4dc4-a66e-bd4c5e27e4b7/SpellingWordList_Y5-6.pdf" TargetMode="External"/><Relationship Id="rId13" Type="http://schemas.openxmlformats.org/officeDocument/2006/relationships/hyperlink" Target="https://classroom.thenational.academy/lessons/find-unknown-angles-in-triangles-6tgkc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units/holes-by-louis-sachar-3d8e" TargetMode="External"/><Relationship Id="rId12" Type="http://schemas.openxmlformats.org/officeDocument/2006/relationships/hyperlink" Target="https://classroom.thenational.academy/lessons/to-explore-modal-verbs-c9k34d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classroom.thenational.academy/units/quest-ce-que-cest-dfa6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hourofcode.com/uk" TargetMode="External"/><Relationship Id="rId10" Type="http://schemas.openxmlformats.org/officeDocument/2006/relationships/hyperlink" Target="https://classroom.thenational.academy/lessons/compare-and-classify-triangles-6mu6a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lassroom.thenational.academy/lessons/find-the-value-of-missing-angles-6cr3je" TargetMode="External"/><Relationship Id="rId14" Type="http://schemas.openxmlformats.org/officeDocument/2006/relationships/hyperlink" Target="https://classroom.thenational.academy/lessons/find-the-value-of-missing-angles-in-quadrilaterals-cdgk0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homas\Downloads\learning%20from%20home%20grid%20LCEP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from home grid LCEPS template</Template>
  <TotalTime>177</TotalTime>
  <Pages>4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Thomas</dc:creator>
  <cp:lastModifiedBy>Ed Thomas</cp:lastModifiedBy>
  <cp:revision>5</cp:revision>
  <dcterms:created xsi:type="dcterms:W3CDTF">2021-05-15T15:39:00Z</dcterms:created>
  <dcterms:modified xsi:type="dcterms:W3CDTF">2021-05-16T12:36:00Z</dcterms:modified>
</cp:coreProperties>
</file>