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475E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4347" w:type="dxa"/>
        <w:tblInd w:w="-318" w:type="dxa"/>
        <w:tblLook w:val="04A0" w:firstRow="1" w:lastRow="0" w:firstColumn="1" w:lastColumn="0" w:noHBand="0" w:noVBand="1"/>
      </w:tblPr>
      <w:tblGrid>
        <w:gridCol w:w="1714"/>
        <w:gridCol w:w="3062"/>
        <w:gridCol w:w="3004"/>
        <w:gridCol w:w="3165"/>
        <w:gridCol w:w="3402"/>
      </w:tblGrid>
      <w:tr w:rsidR="00726B4C" w:rsidRPr="000D3C3C" w:rsidTr="00050968">
        <w:trPr>
          <w:trHeight w:val="1146"/>
        </w:trPr>
        <w:tc>
          <w:tcPr>
            <w:tcW w:w="1714" w:type="dxa"/>
          </w:tcPr>
          <w:p w:rsidR="003B79E5" w:rsidRPr="00CB45AF" w:rsidRDefault="003B79E5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Year:</w:t>
            </w:r>
            <w:r w:rsidR="006E167E"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 xml:space="preserve"> 4</w:t>
            </w:r>
          </w:p>
          <w:p w:rsidR="003B79E5" w:rsidRPr="00CB45AF" w:rsidRDefault="003B79E5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proofErr w:type="spellStart"/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Wk</w:t>
            </w:r>
            <w:proofErr w:type="spellEnd"/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 xml:space="preserve"> beg:</w:t>
            </w:r>
          </w:p>
          <w:p w:rsidR="003B79E5" w:rsidRPr="006E167E" w:rsidRDefault="00726B4C" w:rsidP="00B134BD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0000FF"/>
                <w:sz w:val="24"/>
                <w:szCs w:val="24"/>
              </w:rPr>
              <w:t>4</w:t>
            </w:r>
            <w:r w:rsidR="00B134BD"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.</w:t>
            </w:r>
            <w:r w:rsidR="003B79E5"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1</w:t>
            </w:r>
            <w:r w:rsidR="00CF609D">
              <w:rPr>
                <w:rFonts w:ascii="SassoonPrimaryInfant" w:hAnsi="SassoonPrimaryInfant"/>
                <w:color w:val="0000FF"/>
                <w:sz w:val="24"/>
                <w:szCs w:val="24"/>
              </w:rPr>
              <w:t>2</w:t>
            </w:r>
            <w:r w:rsidR="003B79E5"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.20</w:t>
            </w:r>
          </w:p>
        </w:tc>
        <w:tc>
          <w:tcPr>
            <w:tcW w:w="3062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300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3165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</w:tc>
        <w:tc>
          <w:tcPr>
            <w:tcW w:w="3402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Four</w:t>
            </w:r>
          </w:p>
        </w:tc>
      </w:tr>
      <w:tr w:rsidR="00726B4C" w:rsidRPr="000D3C3C" w:rsidTr="00050968">
        <w:trPr>
          <w:trHeight w:val="1354"/>
        </w:trPr>
        <w:tc>
          <w:tcPr>
            <w:tcW w:w="171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</w:tc>
        <w:tc>
          <w:tcPr>
            <w:tcW w:w="3062" w:type="dxa"/>
          </w:tcPr>
          <w:p w:rsidR="00A75D75" w:rsidRPr="006E167E" w:rsidRDefault="00A75D75" w:rsidP="00726B4C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004" w:type="dxa"/>
          </w:tcPr>
          <w:p w:rsidR="004F215A" w:rsidRDefault="004F215A">
            <w:pPr>
              <w:rPr>
                <w:rFonts w:ascii="SassoonPrimaryInfant" w:hAnsi="SassoonPrimaryInfant"/>
                <w:sz w:val="32"/>
              </w:rPr>
            </w:pPr>
          </w:p>
          <w:p w:rsidR="004F215A" w:rsidRPr="004F215A" w:rsidRDefault="004F215A" w:rsidP="00726B4C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165" w:type="dxa"/>
          </w:tcPr>
          <w:p w:rsidR="003B79E5" w:rsidRDefault="003B79E5">
            <w:pPr>
              <w:rPr>
                <w:rFonts w:ascii="SassoonPrimaryInfant" w:hAnsi="SassoonPrimaryInfant"/>
                <w:sz w:val="32"/>
              </w:rPr>
            </w:pPr>
          </w:p>
          <w:p w:rsidR="00BA7306" w:rsidRPr="00A47E9B" w:rsidRDefault="00BA7306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9E5" w:rsidRDefault="003B79E5">
            <w:pPr>
              <w:rPr>
                <w:rFonts w:ascii="SassoonPrimaryInfant" w:hAnsi="SassoonPrimaryInfant"/>
                <w:sz w:val="32"/>
              </w:rPr>
            </w:pPr>
          </w:p>
          <w:p w:rsidR="00A47E9B" w:rsidRPr="00F71947" w:rsidRDefault="00A47E9B" w:rsidP="00726B4C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726B4C" w:rsidRPr="000D3C3C" w:rsidTr="00050968">
        <w:trPr>
          <w:trHeight w:val="1354"/>
        </w:trPr>
        <w:tc>
          <w:tcPr>
            <w:tcW w:w="171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Tuesday</w:t>
            </w:r>
          </w:p>
        </w:tc>
        <w:tc>
          <w:tcPr>
            <w:tcW w:w="3062" w:type="dxa"/>
          </w:tcPr>
          <w:p w:rsidR="00A75D7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726B4C" w:rsidRDefault="00726B4C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7" w:history="1">
              <w:r w:rsidRPr="002D2D1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A75D75" w:rsidRPr="00A75D75" w:rsidRDefault="00726B4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26B4C">
              <w:rPr>
                <w:rFonts w:ascii="SassoonPrimaryInfant" w:hAnsi="SassoonPrimaryInfant"/>
                <w:sz w:val="18"/>
                <w:szCs w:val="18"/>
              </w:rPr>
              <w:t>/lessons/to-identify-the-features-of-an-explanation-text-6tgk2r</w:t>
            </w:r>
          </w:p>
          <w:p w:rsidR="006E167E" w:rsidRPr="006E167E" w:rsidRDefault="006E167E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004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726B4C" w:rsidRPr="00726B4C" w:rsidRDefault="00726B4C" w:rsidP="00CF609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8" w:history="1">
              <w:r w:rsidRPr="00726B4C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2F10D0" w:rsidRPr="006404C3" w:rsidRDefault="00726B4C" w:rsidP="00CF609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26B4C">
              <w:rPr>
                <w:rFonts w:ascii="SassoonPrimaryInfant" w:hAnsi="SassoonPrimaryInfant"/>
                <w:sz w:val="18"/>
                <w:szCs w:val="18"/>
              </w:rPr>
              <w:t>/lessons/recalling-the-3-times-table-c8tp4d</w:t>
            </w:r>
          </w:p>
        </w:tc>
        <w:tc>
          <w:tcPr>
            <w:tcW w:w="3165" w:type="dxa"/>
          </w:tcPr>
          <w:p w:rsidR="00B85F4E" w:rsidRDefault="007676B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E167E">
              <w:rPr>
                <w:rFonts w:ascii="SassoonPrimaryInfant" w:hAnsi="SassoonPrimaryInfant"/>
                <w:sz w:val="32"/>
              </w:rPr>
              <w:t>RE</w:t>
            </w:r>
            <w:r w:rsidR="00B85F4E" w:rsidRPr="00B85F4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B85F4E" w:rsidRPr="00B85F4E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294FA7" w:rsidRDefault="00294FA7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9" w:history="1">
              <w:r w:rsidRPr="002D2D1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212DA1" w:rsidRPr="00F71947" w:rsidRDefault="00294F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94FA7">
              <w:rPr>
                <w:rFonts w:ascii="SassoonPrimaryInfant" w:hAnsi="SassoonPrimaryInfant"/>
                <w:sz w:val="18"/>
                <w:szCs w:val="18"/>
              </w:rPr>
              <w:t>/lessons/who-is-brahman-to-hindus-65k30d</w:t>
            </w:r>
          </w:p>
        </w:tc>
        <w:tc>
          <w:tcPr>
            <w:tcW w:w="3402" w:type="dxa"/>
          </w:tcPr>
          <w:p w:rsidR="00B85F4E" w:rsidRDefault="007676BE" w:rsidP="00CF609D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050968" w:rsidRDefault="00050968" w:rsidP="00CF609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0" w:history="1">
              <w:r w:rsidRPr="002D2D1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</w:t>
              </w:r>
            </w:hyperlink>
          </w:p>
          <w:p w:rsidR="00A47E9B" w:rsidRPr="00050968" w:rsidRDefault="00050968" w:rsidP="00CF609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50968">
              <w:rPr>
                <w:rFonts w:ascii="SassoonPrimaryInfant" w:hAnsi="SassoonPrimaryInfant"/>
                <w:sz w:val="18"/>
                <w:szCs w:val="18"/>
              </w:rPr>
              <w:t>/</w:t>
            </w:r>
            <w:proofErr w:type="spellStart"/>
            <w:r w:rsidRPr="00050968">
              <w:rPr>
                <w:rFonts w:ascii="SassoonPrimaryInfant" w:hAnsi="SassoonPrimaryInfant"/>
                <w:sz w:val="18"/>
                <w:szCs w:val="18"/>
              </w:rPr>
              <w:t>watch?v</w:t>
            </w:r>
            <w:proofErr w:type="spellEnd"/>
            <w:r w:rsidRPr="00050968">
              <w:rPr>
                <w:rFonts w:ascii="SassoonPrimaryInfant" w:hAnsi="SassoonPrimaryInfant"/>
                <w:sz w:val="18"/>
                <w:szCs w:val="18"/>
              </w:rPr>
              <w:t>=3_oIssULEk0</w:t>
            </w:r>
          </w:p>
        </w:tc>
      </w:tr>
      <w:tr w:rsidR="00726B4C" w:rsidRPr="009939BE" w:rsidTr="00050968">
        <w:trPr>
          <w:trHeight w:val="1354"/>
        </w:trPr>
        <w:tc>
          <w:tcPr>
            <w:tcW w:w="171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Wednesday</w:t>
            </w:r>
          </w:p>
        </w:tc>
        <w:tc>
          <w:tcPr>
            <w:tcW w:w="3062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726B4C" w:rsidRDefault="00726B4C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1" w:history="1">
              <w:r w:rsidRPr="002D2D1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31998" w:rsidRPr="00E31998" w:rsidRDefault="00726B4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26B4C">
              <w:rPr>
                <w:rFonts w:ascii="SassoonPrimaryInfant" w:hAnsi="SassoonPrimaryInfant"/>
                <w:sz w:val="18"/>
                <w:szCs w:val="18"/>
              </w:rPr>
              <w:t>/lessons/to-explore-compound-words-6wwpat</w:t>
            </w:r>
          </w:p>
        </w:tc>
        <w:tc>
          <w:tcPr>
            <w:tcW w:w="3004" w:type="dxa"/>
          </w:tcPr>
          <w:p w:rsidR="006404C3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726B4C" w:rsidRDefault="00726B4C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2" w:history="1">
              <w:r w:rsidRPr="002D2D1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BA7306" w:rsidRPr="00726B4C" w:rsidRDefault="00726B4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26B4C">
              <w:rPr>
                <w:rFonts w:ascii="SassoonPrimaryInfant" w:hAnsi="SassoonPrimaryInfant"/>
                <w:sz w:val="18"/>
                <w:szCs w:val="18"/>
              </w:rPr>
              <w:t>/lessons/recalling-the-4-times-table-cmt64e</w:t>
            </w:r>
          </w:p>
        </w:tc>
        <w:tc>
          <w:tcPr>
            <w:tcW w:w="3165" w:type="dxa"/>
          </w:tcPr>
          <w:p w:rsidR="00051FB5" w:rsidRDefault="00294FA7" w:rsidP="00B134BD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PHSCE</w:t>
            </w:r>
          </w:p>
          <w:p w:rsidR="00294FA7" w:rsidRDefault="00294FA7" w:rsidP="00B134B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3" w:history="1">
              <w:r w:rsidRPr="002D2D1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212DA1" w:rsidRPr="009939BE" w:rsidRDefault="00294FA7" w:rsidP="00B134B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94FA7">
              <w:rPr>
                <w:rFonts w:ascii="SassoonPrimaryInfant" w:hAnsi="SassoonPrimaryInfant"/>
                <w:sz w:val="18"/>
                <w:szCs w:val="18"/>
              </w:rPr>
              <w:t>/lessons/money-money-money-61gked?step=2&amp;activity=video</w:t>
            </w:r>
          </w:p>
        </w:tc>
        <w:tc>
          <w:tcPr>
            <w:tcW w:w="3402" w:type="dxa"/>
          </w:tcPr>
          <w:p w:rsidR="00A849C1" w:rsidRDefault="00726B4C" w:rsidP="00A849C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Art</w:t>
            </w:r>
          </w:p>
          <w:p w:rsidR="00050968" w:rsidRDefault="00050968" w:rsidP="00A849C1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4" w:history="1">
              <w:r w:rsidRPr="002D2D1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050968" w:rsidRPr="00050968" w:rsidRDefault="00050968" w:rsidP="00A849C1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50968">
              <w:rPr>
                <w:rFonts w:ascii="SassoonPrimaryInfant" w:hAnsi="SassoonPrimaryInfant"/>
                <w:sz w:val="18"/>
                <w:szCs w:val="18"/>
              </w:rPr>
              <w:t>/lessons/sculpture-paper-manipulation-cdj3ec</w:t>
            </w:r>
          </w:p>
          <w:p w:rsidR="00177FD3" w:rsidRPr="009939BE" w:rsidRDefault="00177FD3" w:rsidP="00A849C1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726B4C" w:rsidRPr="00A47E9B" w:rsidTr="00050968">
        <w:trPr>
          <w:trHeight w:val="1354"/>
        </w:trPr>
        <w:tc>
          <w:tcPr>
            <w:tcW w:w="171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Thursday</w:t>
            </w:r>
          </w:p>
        </w:tc>
        <w:tc>
          <w:tcPr>
            <w:tcW w:w="3062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726B4C" w:rsidRDefault="00726B4C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5" w:history="1">
              <w:r w:rsidRPr="002D2D1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E31998" w:rsidRPr="00E31998" w:rsidRDefault="00726B4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26B4C">
              <w:rPr>
                <w:rFonts w:ascii="SassoonPrimaryInfant" w:hAnsi="SassoonPrimaryInfant"/>
                <w:sz w:val="18"/>
                <w:szCs w:val="18"/>
              </w:rPr>
              <w:t>lessons/to-explore-using-apostrophes-for-plural-possession-cgvk2d</w:t>
            </w:r>
          </w:p>
        </w:tc>
        <w:tc>
          <w:tcPr>
            <w:tcW w:w="3004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B85F4E" w:rsidRDefault="00B85F4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6" w:history="1">
              <w:r w:rsidRPr="002D2D1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</w:t>
              </w:r>
              <w:r w:rsidRPr="002D2D1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t</w:t>
              </w:r>
              <w:r w:rsidRPr="002D2D1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tps://classroom.thenational.academy</w:t>
              </w:r>
            </w:hyperlink>
          </w:p>
          <w:p w:rsidR="00BA7306" w:rsidRPr="00BA7306" w:rsidRDefault="00B85F4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85F4E">
              <w:rPr>
                <w:rFonts w:ascii="SassoonPrimaryInfant" w:hAnsi="SassoonPrimaryInfant"/>
                <w:sz w:val="18"/>
                <w:szCs w:val="18"/>
              </w:rPr>
              <w:t>/lessons/using-arrays-to-represent-the-3-and-4-times-tables-6xk38r</w:t>
            </w:r>
          </w:p>
        </w:tc>
        <w:tc>
          <w:tcPr>
            <w:tcW w:w="3165" w:type="dxa"/>
          </w:tcPr>
          <w:p w:rsidR="00050968" w:rsidRDefault="00050968" w:rsidP="0005096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Science</w:t>
            </w:r>
            <w:r w:rsidRPr="00050968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16"/>
                <w:szCs w:val="16"/>
              </w:rPr>
              <w:fldChar w:fldCharType="begin"/>
            </w:r>
            <w:r>
              <w:rPr>
                <w:rFonts w:ascii="SassoonPrimaryInfant" w:hAnsi="SassoonPrimaryInfant"/>
                <w:sz w:val="16"/>
                <w:szCs w:val="16"/>
              </w:rPr>
              <w:instrText xml:space="preserve"> HYPERLINK "</w:instrText>
            </w:r>
            <w:r w:rsidRPr="00050968">
              <w:rPr>
                <w:rFonts w:ascii="SassoonPrimaryInfant" w:hAnsi="SassoonPrimaryInfant"/>
                <w:sz w:val="16"/>
                <w:szCs w:val="16"/>
              </w:rPr>
              <w:instrText>https://classroom.thenational.academy</w:instrText>
            </w:r>
            <w:r>
              <w:rPr>
                <w:rFonts w:ascii="SassoonPrimaryInfant" w:hAnsi="SassoonPrimaryInfant"/>
                <w:sz w:val="16"/>
                <w:szCs w:val="16"/>
              </w:rPr>
              <w:instrText xml:space="preserve">" </w:instrText>
            </w:r>
            <w:r>
              <w:rPr>
                <w:rFonts w:ascii="SassoonPrimaryInfant" w:hAnsi="SassoonPrimaryInfant"/>
                <w:sz w:val="16"/>
                <w:szCs w:val="16"/>
              </w:rPr>
              <w:fldChar w:fldCharType="separate"/>
            </w:r>
            <w:r w:rsidRPr="002D2D1B">
              <w:rPr>
                <w:rStyle w:val="Hyperlink"/>
                <w:rFonts w:ascii="SassoonPrimaryInfant" w:hAnsi="SassoonPrimaryInfant"/>
                <w:sz w:val="16"/>
                <w:szCs w:val="16"/>
              </w:rPr>
              <w:t>h</w:t>
            </w:r>
            <w:r w:rsidRPr="002D2D1B">
              <w:rPr>
                <w:rStyle w:val="Hyperlink"/>
                <w:rFonts w:ascii="SassoonPrimaryInfant" w:hAnsi="SassoonPrimaryInfant"/>
                <w:sz w:val="16"/>
                <w:szCs w:val="16"/>
              </w:rPr>
              <w:t>t</w:t>
            </w:r>
            <w:r w:rsidRPr="002D2D1B">
              <w:rPr>
                <w:rStyle w:val="Hyperlink"/>
                <w:rFonts w:ascii="SassoonPrimaryInfant" w:hAnsi="SassoonPrimaryInfant"/>
                <w:sz w:val="16"/>
                <w:szCs w:val="16"/>
              </w:rPr>
              <w:t>tps://c</w:t>
            </w:r>
            <w:r w:rsidRPr="002D2D1B">
              <w:rPr>
                <w:rStyle w:val="Hyperlink"/>
                <w:rFonts w:ascii="SassoonPrimaryInfant" w:hAnsi="SassoonPrimaryInfant"/>
                <w:sz w:val="16"/>
                <w:szCs w:val="16"/>
              </w:rPr>
              <w:t>l</w:t>
            </w:r>
            <w:r w:rsidRPr="002D2D1B">
              <w:rPr>
                <w:rStyle w:val="Hyperlink"/>
                <w:rFonts w:ascii="SassoonPrimaryInfant" w:hAnsi="SassoonPrimaryInfant"/>
                <w:sz w:val="16"/>
                <w:szCs w:val="16"/>
              </w:rPr>
              <w:t>assroom.thenational.academy</w:t>
            </w:r>
            <w:r>
              <w:rPr>
                <w:rFonts w:ascii="SassoonPrimaryInfant" w:hAnsi="SassoonPrimaryInfant"/>
                <w:sz w:val="16"/>
                <w:szCs w:val="16"/>
              </w:rPr>
              <w:fldChar w:fldCharType="end"/>
            </w:r>
          </w:p>
          <w:p w:rsidR="00294FA7" w:rsidRDefault="00050968" w:rsidP="00050968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050968">
              <w:rPr>
                <w:rFonts w:ascii="SassoonPrimaryInfant" w:hAnsi="SassoonPrimaryInfant"/>
                <w:sz w:val="16"/>
                <w:szCs w:val="16"/>
              </w:rPr>
              <w:t>/lessons/what-is-an-adaptation-cmw6ct</w:t>
            </w:r>
            <w:r w:rsidRPr="00050968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  <w:p w:rsidR="00050968" w:rsidRPr="00726B4C" w:rsidRDefault="00050968" w:rsidP="00050968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79E5" w:rsidRPr="00212DA1" w:rsidRDefault="00050968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Spelling</w:t>
            </w:r>
          </w:p>
          <w:p w:rsidR="00050968" w:rsidRDefault="00050968">
            <w:pPr>
              <w:rPr>
                <w:rFonts w:ascii="SassoonPrimaryInfant" w:hAnsi="SassoonPrimaryInfant"/>
                <w:sz w:val="16"/>
                <w:szCs w:val="16"/>
              </w:rPr>
            </w:pPr>
            <w:hyperlink r:id="rId17" w:history="1">
              <w:r w:rsidRPr="002D2D1B">
                <w:rPr>
                  <w:rStyle w:val="Hyperlink"/>
                  <w:rFonts w:ascii="SassoonPrimaryInfant" w:hAnsi="SassoonPrimaryInfant"/>
                  <w:sz w:val="16"/>
                  <w:szCs w:val="16"/>
                </w:rPr>
                <w:t>https://classroom.thenational.academy</w:t>
              </w:r>
            </w:hyperlink>
          </w:p>
          <w:p w:rsidR="00A47E9B" w:rsidRPr="00A47E9B" w:rsidRDefault="0005096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50968">
              <w:rPr>
                <w:rFonts w:ascii="SassoonPrimaryInfant" w:hAnsi="SassoonPrimaryInfant"/>
                <w:sz w:val="16"/>
                <w:szCs w:val="16"/>
              </w:rPr>
              <w:t>/lessons/to-investigate-suffixes-ful-and-less-suffixes-6gwp8d</w:t>
            </w:r>
          </w:p>
        </w:tc>
      </w:tr>
      <w:tr w:rsidR="00726B4C" w:rsidRPr="000D3C3C" w:rsidTr="00050968">
        <w:trPr>
          <w:trHeight w:val="1354"/>
        </w:trPr>
        <w:tc>
          <w:tcPr>
            <w:tcW w:w="171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Friday</w:t>
            </w:r>
          </w:p>
        </w:tc>
        <w:tc>
          <w:tcPr>
            <w:tcW w:w="3062" w:type="dxa"/>
          </w:tcPr>
          <w:p w:rsidR="00726B4C" w:rsidRDefault="007676B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 w:rsidR="00726B4C">
              <w:t xml:space="preserve"> </w:t>
            </w:r>
            <w:hyperlink r:id="rId18" w:history="1">
              <w:r w:rsidR="00726B4C" w:rsidRPr="002D2D1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3B79E5" w:rsidRPr="00726B4C" w:rsidRDefault="00726B4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26B4C">
              <w:rPr>
                <w:rFonts w:ascii="SassoonPrimaryInfant" w:hAnsi="SassoonPrimaryInfant"/>
                <w:sz w:val="18"/>
                <w:szCs w:val="18"/>
              </w:rPr>
              <w:t>/lessons/to-understand-and-sequence-how-bees-make-honey-cgwk2c</w:t>
            </w:r>
          </w:p>
          <w:p w:rsidR="004F215A" w:rsidRPr="004F215A" w:rsidRDefault="004F215A" w:rsidP="00CF609D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004" w:type="dxa"/>
          </w:tcPr>
          <w:p w:rsidR="003B79E5" w:rsidRDefault="007676BE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CF609D">
              <w:rPr>
                <w:rFonts w:ascii="SassoonPrimaryInfant" w:hAnsi="SassoonPrimaryInfant"/>
                <w:sz w:val="32"/>
                <w:szCs w:val="32"/>
              </w:rPr>
              <w:t>Maths</w:t>
            </w:r>
          </w:p>
          <w:p w:rsidR="00B85F4E" w:rsidRDefault="00B85F4E" w:rsidP="00726B4C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9" w:history="1">
              <w:r w:rsidRPr="002D2D1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BA7306" w:rsidRPr="00BA4FA8" w:rsidRDefault="00B85F4E" w:rsidP="00726B4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85F4E">
              <w:rPr>
                <w:rFonts w:ascii="SassoonPrimaryInfant" w:hAnsi="SassoonPrimaryInfant"/>
                <w:sz w:val="18"/>
                <w:szCs w:val="18"/>
              </w:rPr>
              <w:t>/lessons/understanding-multiplication-can-be-completed-in-any-order-68rp6c</w:t>
            </w:r>
          </w:p>
        </w:tc>
        <w:tc>
          <w:tcPr>
            <w:tcW w:w="3165" w:type="dxa"/>
          </w:tcPr>
          <w:p w:rsidR="00A849C1" w:rsidRDefault="00726B4C" w:rsidP="00CF609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PE</w:t>
            </w:r>
          </w:p>
          <w:p w:rsidR="00050968" w:rsidRDefault="00050968" w:rsidP="00CF609D">
            <w:pPr>
              <w:rPr>
                <w:rFonts w:ascii="SassoonPrimaryType" w:hAnsi="SassoonPrimaryType"/>
                <w:sz w:val="18"/>
                <w:szCs w:val="18"/>
              </w:rPr>
            </w:pPr>
            <w:hyperlink r:id="rId20" w:history="1">
              <w:r w:rsidRPr="002D2D1B">
                <w:rPr>
                  <w:rStyle w:val="Hyperlink"/>
                  <w:rFonts w:ascii="SassoonPrimaryType" w:hAnsi="SassoonPrimaryType"/>
                  <w:sz w:val="18"/>
                  <w:szCs w:val="18"/>
                </w:rPr>
                <w:t>http</w:t>
              </w:r>
              <w:r w:rsidRPr="002D2D1B">
                <w:rPr>
                  <w:rStyle w:val="Hyperlink"/>
                  <w:rFonts w:ascii="SassoonPrimaryType" w:hAnsi="SassoonPrimaryType"/>
                  <w:sz w:val="18"/>
                  <w:szCs w:val="18"/>
                </w:rPr>
                <w:t>s</w:t>
              </w:r>
              <w:r w:rsidRPr="002D2D1B">
                <w:rPr>
                  <w:rStyle w:val="Hyperlink"/>
                  <w:rFonts w:ascii="SassoonPrimaryType" w:hAnsi="SassoonPrimaryType"/>
                  <w:sz w:val="18"/>
                  <w:szCs w:val="18"/>
                </w:rPr>
                <w:t>://www.youtube.com</w:t>
              </w:r>
            </w:hyperlink>
          </w:p>
          <w:p w:rsidR="00BA4FA8" w:rsidRPr="00050968" w:rsidRDefault="00050968" w:rsidP="00CF609D">
            <w:pPr>
              <w:rPr>
                <w:rFonts w:ascii="SassoonPrimaryType" w:hAnsi="SassoonPrimaryType"/>
                <w:sz w:val="18"/>
                <w:szCs w:val="18"/>
              </w:rPr>
            </w:pPr>
            <w:r w:rsidRPr="00050968">
              <w:rPr>
                <w:rFonts w:ascii="SassoonPrimaryType" w:hAnsi="SassoonPrimaryType"/>
                <w:sz w:val="18"/>
                <w:szCs w:val="18"/>
              </w:rPr>
              <w:t>/</w:t>
            </w:r>
            <w:proofErr w:type="spellStart"/>
            <w:r w:rsidRPr="00050968">
              <w:rPr>
                <w:rFonts w:ascii="SassoonPrimaryType" w:hAnsi="SassoonPrimaryType"/>
                <w:sz w:val="18"/>
                <w:szCs w:val="18"/>
              </w:rPr>
              <w:t>watch?v</w:t>
            </w:r>
            <w:proofErr w:type="spellEnd"/>
            <w:r w:rsidRPr="00050968">
              <w:rPr>
                <w:rFonts w:ascii="SassoonPrimaryType" w:hAnsi="SassoonPrimaryType"/>
                <w:sz w:val="18"/>
                <w:szCs w:val="18"/>
              </w:rPr>
              <w:t>=</w:t>
            </w:r>
            <w:proofErr w:type="spellStart"/>
            <w:r w:rsidRPr="00050968">
              <w:rPr>
                <w:rFonts w:ascii="SassoonPrimaryType" w:hAnsi="SassoonPrimaryType"/>
                <w:sz w:val="18"/>
                <w:szCs w:val="18"/>
              </w:rPr>
              <w:t>L_A_HjHZxfI</w:t>
            </w:r>
            <w:proofErr w:type="spellEnd"/>
          </w:p>
          <w:p w:rsidR="00A849C1" w:rsidRPr="00CF609D" w:rsidRDefault="00A849C1" w:rsidP="00CF609D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79E5" w:rsidRDefault="00A47E9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Reading</w:t>
            </w:r>
          </w:p>
          <w:p w:rsidR="007174A5" w:rsidRDefault="007174A5" w:rsidP="00CF609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21" w:history="1">
              <w:r w:rsidRPr="002D2D1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A47E9B" w:rsidRPr="007174A5" w:rsidRDefault="007174A5" w:rsidP="00CF609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174A5">
              <w:rPr>
                <w:rFonts w:ascii="SassoonPrimaryInfant" w:hAnsi="SassoonPrimaryInfant"/>
                <w:sz w:val="18"/>
                <w:szCs w:val="18"/>
              </w:rPr>
              <w:t>/lessons/to-develop-reading-for-pleasure-61hk2c</w: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E5"/>
    <w:rsid w:val="00050968"/>
    <w:rsid w:val="00051FB5"/>
    <w:rsid w:val="000D3C3C"/>
    <w:rsid w:val="00177FD3"/>
    <w:rsid w:val="00212DA1"/>
    <w:rsid w:val="0028339E"/>
    <w:rsid w:val="00294FA7"/>
    <w:rsid w:val="002F10D0"/>
    <w:rsid w:val="003616D3"/>
    <w:rsid w:val="003627AF"/>
    <w:rsid w:val="003A21E3"/>
    <w:rsid w:val="003B79E5"/>
    <w:rsid w:val="003C3933"/>
    <w:rsid w:val="00474EF9"/>
    <w:rsid w:val="004F215A"/>
    <w:rsid w:val="006404C3"/>
    <w:rsid w:val="00646C45"/>
    <w:rsid w:val="006E167E"/>
    <w:rsid w:val="007174A5"/>
    <w:rsid w:val="00726B4C"/>
    <w:rsid w:val="007676BE"/>
    <w:rsid w:val="00774703"/>
    <w:rsid w:val="007A4220"/>
    <w:rsid w:val="00811D14"/>
    <w:rsid w:val="009939BE"/>
    <w:rsid w:val="00A47E9B"/>
    <w:rsid w:val="00A75D75"/>
    <w:rsid w:val="00A849C1"/>
    <w:rsid w:val="00B134BD"/>
    <w:rsid w:val="00B20CB3"/>
    <w:rsid w:val="00B70228"/>
    <w:rsid w:val="00B85F4E"/>
    <w:rsid w:val="00BA4FA8"/>
    <w:rsid w:val="00BA7306"/>
    <w:rsid w:val="00C52FFD"/>
    <w:rsid w:val="00CB45AF"/>
    <w:rsid w:val="00CF609D"/>
    <w:rsid w:val="00E31998"/>
    <w:rsid w:val="00F530B3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E1D3"/>
  <w15:docId w15:val="{61A2EBC1-BE3C-4C9C-A3B9-D074079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6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9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" TargetMode="External"/><Relationship Id="rId13" Type="http://schemas.openxmlformats.org/officeDocument/2006/relationships/hyperlink" Target="https://classroom.thenational.academy" TargetMode="External"/><Relationship Id="rId18" Type="http://schemas.openxmlformats.org/officeDocument/2006/relationships/hyperlink" Target="https://classroom.thenational.academ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" TargetMode="External"/><Relationship Id="rId7" Type="http://schemas.openxmlformats.org/officeDocument/2006/relationships/hyperlink" Target="https://classroom.thenational.academy" TargetMode="External"/><Relationship Id="rId12" Type="http://schemas.openxmlformats.org/officeDocument/2006/relationships/hyperlink" Target="https://classroom.thenational.academy" TargetMode="External"/><Relationship Id="rId17" Type="http://schemas.openxmlformats.org/officeDocument/2006/relationships/hyperlink" Target="https://classroom.thenational.academ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" TargetMode="External"/><Relationship Id="rId20" Type="http://schemas.openxmlformats.org/officeDocument/2006/relationships/hyperlink" Target="https://www.youtube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" TargetMode="External"/><Relationship Id="rId19" Type="http://schemas.openxmlformats.org/officeDocument/2006/relationships/hyperlink" Target="https://classroom.thenational.academ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" TargetMode="External"/><Relationship Id="rId14" Type="http://schemas.openxmlformats.org/officeDocument/2006/relationships/hyperlink" Target="https://classroom.thenational.academy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ear%204%20planning\Class%204%20stuff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Crickmay</dc:creator>
  <cp:lastModifiedBy>Jess Crickmay</cp:lastModifiedBy>
  <cp:revision>2</cp:revision>
  <dcterms:created xsi:type="dcterms:W3CDTF">2021-01-05T09:47:00Z</dcterms:created>
  <dcterms:modified xsi:type="dcterms:W3CDTF">2021-01-05T09:47:00Z</dcterms:modified>
</cp:coreProperties>
</file>